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E4" w:rsidRDefault="00674EE4" w:rsidP="001727ED">
      <w:pPr>
        <w:pStyle w:val="NormalWeb"/>
        <w:spacing w:before="0" w:beforeAutospacing="0" w:afterLines="50" w:afterAutospacing="0" w:line="520" w:lineRule="exact"/>
        <w:jc w:val="both"/>
        <w:rPr>
          <w:rFonts w:ascii="黑体" w:eastAsia="黑体" w:hAnsi="Times New Roman" w:cs="Times New Roman"/>
          <w:sz w:val="32"/>
          <w:szCs w:val="32"/>
        </w:rPr>
      </w:pPr>
      <w:r w:rsidRPr="001727ED">
        <w:rPr>
          <w:rFonts w:ascii="黑体" w:eastAsia="黑体" w:hAnsi="Times New Roman" w:cs="Times New Roman" w:hint="eastAsia"/>
          <w:sz w:val="32"/>
          <w:szCs w:val="32"/>
        </w:rPr>
        <w:t>附件</w:t>
      </w:r>
      <w:r w:rsidRPr="001727ED">
        <w:rPr>
          <w:rFonts w:ascii="黑体" w:eastAsia="黑体" w:hAnsi="Times New Roman" w:cs="Times New Roman"/>
          <w:sz w:val="32"/>
          <w:szCs w:val="32"/>
        </w:rPr>
        <w:t>1</w:t>
      </w:r>
    </w:p>
    <w:p w:rsidR="00674EE4" w:rsidRPr="001727ED" w:rsidRDefault="00674EE4" w:rsidP="001727ED">
      <w:pPr>
        <w:pStyle w:val="NormalWeb"/>
        <w:spacing w:before="0" w:beforeAutospacing="0" w:afterLines="50" w:afterAutospacing="0" w:line="520" w:lineRule="exact"/>
        <w:jc w:val="both"/>
        <w:rPr>
          <w:rFonts w:ascii="黑体" w:eastAsia="黑体" w:hAnsi="Times New Roman" w:cs="Times New Roman"/>
          <w:sz w:val="32"/>
          <w:szCs w:val="32"/>
        </w:rPr>
      </w:pPr>
    </w:p>
    <w:p w:rsidR="00674EE4" w:rsidRPr="001727ED" w:rsidRDefault="00674EE4" w:rsidP="001A4187">
      <w:pPr>
        <w:jc w:val="center"/>
        <w:rPr>
          <w:rFonts w:ascii="Times New Roman"/>
          <w:b/>
          <w:sz w:val="44"/>
          <w:szCs w:val="44"/>
        </w:rPr>
      </w:pPr>
      <w:r w:rsidRPr="001727ED">
        <w:rPr>
          <w:rFonts w:ascii="Times New Roman" w:hint="eastAsia"/>
          <w:b/>
          <w:sz w:val="44"/>
          <w:szCs w:val="44"/>
        </w:rPr>
        <w:t>中国科学院大学研究生培养环节相关表格修订对照表</w:t>
      </w:r>
    </w:p>
    <w:p w:rsidR="00674EE4" w:rsidRDefault="00674EE4" w:rsidP="001A418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245"/>
        <w:gridCol w:w="1417"/>
        <w:gridCol w:w="6521"/>
      </w:tblGrid>
      <w:tr w:rsidR="00674EE4" w:rsidRPr="00A81585" w:rsidTr="002943C4">
        <w:trPr>
          <w:tblHeader/>
        </w:trPr>
        <w:tc>
          <w:tcPr>
            <w:tcW w:w="959" w:type="dxa"/>
            <w:vAlign w:val="center"/>
          </w:tcPr>
          <w:p w:rsidR="00674EE4" w:rsidRPr="00A81585" w:rsidRDefault="00674EE4" w:rsidP="001A4187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A81585">
              <w:rPr>
                <w:rFonts w:eastAsia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45" w:type="dxa"/>
            <w:vAlign w:val="center"/>
          </w:tcPr>
          <w:p w:rsidR="00674EE4" w:rsidRPr="00A81585" w:rsidRDefault="00674EE4" w:rsidP="001A4187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A81585">
              <w:rPr>
                <w:rFonts w:eastAsia="仿宋_GB2312" w:hint="eastAsia"/>
                <w:b/>
                <w:color w:val="000000"/>
                <w:kern w:val="0"/>
                <w:sz w:val="24"/>
              </w:rPr>
              <w:t>新修订表格</w:t>
            </w:r>
          </w:p>
        </w:tc>
        <w:tc>
          <w:tcPr>
            <w:tcW w:w="1417" w:type="dxa"/>
            <w:vAlign w:val="center"/>
          </w:tcPr>
          <w:p w:rsidR="00674EE4" w:rsidRPr="00A81585" w:rsidRDefault="00674EE4" w:rsidP="001A4187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A81585">
              <w:rPr>
                <w:rFonts w:eastAsia="仿宋_GB2312" w:hint="eastAsia"/>
                <w:b/>
                <w:color w:val="000000"/>
                <w:kern w:val="0"/>
                <w:sz w:val="24"/>
              </w:rPr>
              <w:t>适用范围</w:t>
            </w:r>
          </w:p>
        </w:tc>
        <w:tc>
          <w:tcPr>
            <w:tcW w:w="6521" w:type="dxa"/>
            <w:vAlign w:val="center"/>
          </w:tcPr>
          <w:p w:rsidR="00674EE4" w:rsidRPr="00A81585" w:rsidRDefault="00674EE4" w:rsidP="001A4187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 w:rsidRPr="00A81585">
              <w:rPr>
                <w:rFonts w:eastAsia="仿宋_GB2312" w:hint="eastAsia"/>
                <w:b/>
                <w:color w:val="000000"/>
                <w:kern w:val="0"/>
                <w:sz w:val="24"/>
              </w:rPr>
              <w:t>废止表格</w:t>
            </w:r>
          </w:p>
        </w:tc>
      </w:tr>
      <w:tr w:rsidR="00674EE4" w:rsidRPr="00A81585" w:rsidTr="002943C4">
        <w:tc>
          <w:tcPr>
            <w:tcW w:w="959" w:type="dxa"/>
            <w:vAlign w:val="center"/>
          </w:tcPr>
          <w:p w:rsidR="00674EE4" w:rsidRPr="00A81585" w:rsidRDefault="00674EE4" w:rsidP="001C3AF7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:rsidR="00674EE4" w:rsidRPr="00617604" w:rsidRDefault="00674EE4" w:rsidP="001A4187">
            <w:pPr>
              <w:pStyle w:val="NormalWeb"/>
              <w:spacing w:line="40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《</w:t>
            </w:r>
            <w:r w:rsidRPr="00D246AB">
              <w:rPr>
                <w:rFonts w:ascii="Times New Roman" w:eastAsia="仿宋_GB2312" w:hAnsi="Times New Roman" w:cs="Times New Roman" w:hint="eastAsia"/>
              </w:rPr>
              <w:t>中国科学院大学</w:t>
            </w:r>
            <w:r>
              <w:rPr>
                <w:rFonts w:ascii="Times New Roman" w:eastAsia="仿宋_GB2312" w:hAnsi="Times New Roman" w:cs="Times New Roman" w:hint="eastAsia"/>
              </w:rPr>
              <w:t>研究生培养计划书》</w:t>
            </w:r>
          </w:p>
        </w:tc>
        <w:tc>
          <w:tcPr>
            <w:tcW w:w="1417" w:type="dxa"/>
            <w:vMerge w:val="restart"/>
            <w:vAlign w:val="center"/>
          </w:tcPr>
          <w:p w:rsidR="00674EE4" w:rsidRPr="00A81585" w:rsidRDefault="00674EE4" w:rsidP="001A4187">
            <w:pPr>
              <w:pStyle w:val="NormalWeb"/>
              <w:spacing w:line="40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各类研究生</w:t>
            </w:r>
          </w:p>
        </w:tc>
        <w:tc>
          <w:tcPr>
            <w:tcW w:w="6521" w:type="dxa"/>
            <w:vAlign w:val="center"/>
          </w:tcPr>
          <w:p w:rsidR="00674EE4" w:rsidRPr="00617604" w:rsidRDefault="00674EE4" w:rsidP="004A02C2">
            <w:pPr>
              <w:pStyle w:val="NormalWeb"/>
              <w:spacing w:line="40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《</w:t>
            </w:r>
            <w:r w:rsidRPr="00D246AB">
              <w:rPr>
                <w:rFonts w:ascii="Times New Roman" w:eastAsia="仿宋_GB2312" w:hAnsi="Times New Roman" w:cs="Times New Roman" w:hint="eastAsia"/>
              </w:rPr>
              <w:t>中国科学院</w:t>
            </w:r>
            <w:r>
              <w:rPr>
                <w:rFonts w:ascii="Times New Roman" w:eastAsia="仿宋_GB2312" w:hAnsi="Times New Roman" w:cs="Times New Roman" w:hint="eastAsia"/>
              </w:rPr>
              <w:t>研究生院研究生培养计划书》</w:t>
            </w:r>
          </w:p>
        </w:tc>
      </w:tr>
      <w:tr w:rsidR="00674EE4" w:rsidRPr="00A81585" w:rsidTr="002943C4">
        <w:tc>
          <w:tcPr>
            <w:tcW w:w="959" w:type="dxa"/>
            <w:vAlign w:val="center"/>
          </w:tcPr>
          <w:p w:rsidR="00674EE4" w:rsidRPr="00A81585" w:rsidRDefault="00674EE4" w:rsidP="001C3AF7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:rsidR="00674EE4" w:rsidRDefault="00674EE4" w:rsidP="001A4187">
            <w:pPr>
              <w:pStyle w:val="NormalWeb"/>
              <w:spacing w:line="400" w:lineRule="exact"/>
              <w:jc w:val="both"/>
              <w:rPr>
                <w:rFonts w:ascii="Times New Roman" w:eastAsia="仿宋_GB2312" w:hAnsi="Times New Roman" w:cs="Times New Roman"/>
              </w:rPr>
            </w:pPr>
            <w:r w:rsidRPr="00617604">
              <w:rPr>
                <w:rFonts w:ascii="Times New Roman" w:eastAsia="仿宋_GB2312" w:hAnsi="Times New Roman" w:cs="Times New Roman" w:hint="eastAsia"/>
              </w:rPr>
              <w:t>《中国科学院大学</w:t>
            </w:r>
            <w:r>
              <w:rPr>
                <w:rFonts w:ascii="Times New Roman" w:eastAsia="仿宋_GB2312" w:hAnsi="Times New Roman" w:cs="Times New Roman" w:hint="eastAsia"/>
              </w:rPr>
              <w:t>研究生学位论文开题报告</w:t>
            </w:r>
            <w:r w:rsidRPr="00617604">
              <w:rPr>
                <w:rFonts w:ascii="Times New Roman" w:eastAsia="仿宋_GB2312" w:hAnsi="Times New Roman" w:cs="Times New Roman" w:hint="eastAsia"/>
              </w:rPr>
              <w:t>》</w:t>
            </w:r>
          </w:p>
        </w:tc>
        <w:tc>
          <w:tcPr>
            <w:tcW w:w="1417" w:type="dxa"/>
            <w:vMerge/>
            <w:vAlign w:val="center"/>
          </w:tcPr>
          <w:p w:rsidR="00674EE4" w:rsidRPr="00A81585" w:rsidRDefault="00674EE4" w:rsidP="001C3AF7">
            <w:pPr>
              <w:pStyle w:val="NormalWeb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674EE4" w:rsidRDefault="00674EE4" w:rsidP="001C3AF7">
            <w:pPr>
              <w:pStyle w:val="NormalWeb"/>
              <w:spacing w:line="400" w:lineRule="exact"/>
              <w:jc w:val="both"/>
              <w:rPr>
                <w:rFonts w:ascii="Times New Roman" w:eastAsia="仿宋_GB2312" w:hAnsi="Times New Roman" w:cs="Times New Roman"/>
              </w:rPr>
            </w:pPr>
            <w:r w:rsidRPr="00617604">
              <w:rPr>
                <w:rFonts w:ascii="Times New Roman" w:eastAsia="仿宋_GB2312" w:hAnsi="Times New Roman" w:cs="Times New Roman" w:hint="eastAsia"/>
              </w:rPr>
              <w:t>《中国科学院</w:t>
            </w:r>
            <w:r>
              <w:rPr>
                <w:rFonts w:ascii="Times New Roman" w:eastAsia="仿宋_GB2312" w:hAnsi="Times New Roman" w:cs="Times New Roman" w:hint="eastAsia"/>
              </w:rPr>
              <w:t>研究生院研究生学位论文开题报告</w:t>
            </w:r>
            <w:r w:rsidRPr="00617604">
              <w:rPr>
                <w:rFonts w:ascii="Times New Roman" w:eastAsia="仿宋_GB2312" w:hAnsi="Times New Roman" w:cs="Times New Roman" w:hint="eastAsia"/>
              </w:rPr>
              <w:t>》</w:t>
            </w:r>
          </w:p>
        </w:tc>
      </w:tr>
      <w:tr w:rsidR="00674EE4" w:rsidRPr="00A81585" w:rsidTr="002943C4">
        <w:tc>
          <w:tcPr>
            <w:tcW w:w="959" w:type="dxa"/>
            <w:vAlign w:val="center"/>
          </w:tcPr>
          <w:p w:rsidR="00674EE4" w:rsidRPr="00A81585" w:rsidRDefault="00674EE4" w:rsidP="001C3AF7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:rsidR="00674EE4" w:rsidRPr="00617604" w:rsidRDefault="00674EE4" w:rsidP="001A4187">
            <w:pPr>
              <w:pStyle w:val="NormalWeb"/>
              <w:spacing w:line="400" w:lineRule="exact"/>
              <w:jc w:val="both"/>
              <w:rPr>
                <w:rFonts w:ascii="Times New Roman" w:eastAsia="仿宋_GB2312" w:hAnsi="Times New Roman" w:cs="Times New Roman"/>
              </w:rPr>
            </w:pPr>
            <w:r w:rsidRPr="00617604">
              <w:rPr>
                <w:rFonts w:ascii="Times New Roman" w:eastAsia="仿宋_GB2312" w:hAnsi="Times New Roman" w:cs="Times New Roman" w:hint="eastAsia"/>
              </w:rPr>
              <w:t>《中国科学院大学</w:t>
            </w:r>
            <w:r>
              <w:rPr>
                <w:rFonts w:ascii="Times New Roman" w:eastAsia="仿宋_GB2312" w:hAnsi="Times New Roman" w:cs="Times New Roman" w:hint="eastAsia"/>
              </w:rPr>
              <w:t>研究生学位论文开题报告登记表</w:t>
            </w:r>
            <w:r w:rsidRPr="00617604">
              <w:rPr>
                <w:rFonts w:ascii="Times New Roman" w:eastAsia="仿宋_GB2312" w:hAnsi="Times New Roman" w:cs="Times New Roman" w:hint="eastAsia"/>
              </w:rPr>
              <w:t>》</w:t>
            </w:r>
          </w:p>
        </w:tc>
        <w:tc>
          <w:tcPr>
            <w:tcW w:w="1417" w:type="dxa"/>
            <w:vMerge/>
            <w:vAlign w:val="center"/>
          </w:tcPr>
          <w:p w:rsidR="00674EE4" w:rsidRPr="00A81585" w:rsidRDefault="00674EE4" w:rsidP="001C3AF7">
            <w:pPr>
              <w:pStyle w:val="NormalWeb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674EE4" w:rsidRPr="00617604" w:rsidRDefault="00674EE4" w:rsidP="001C3AF7">
            <w:pPr>
              <w:pStyle w:val="NormalWeb"/>
              <w:spacing w:line="400" w:lineRule="exact"/>
              <w:jc w:val="both"/>
              <w:rPr>
                <w:rFonts w:ascii="Times New Roman" w:eastAsia="仿宋_GB2312" w:hAnsi="Times New Roman" w:cs="Times New Roman"/>
              </w:rPr>
            </w:pPr>
            <w:r w:rsidRPr="00617604">
              <w:rPr>
                <w:rFonts w:ascii="Times New Roman" w:eastAsia="仿宋_GB2312" w:hAnsi="Times New Roman" w:cs="Times New Roman" w:hint="eastAsia"/>
              </w:rPr>
              <w:t>《中国科学院</w:t>
            </w:r>
            <w:r>
              <w:rPr>
                <w:rFonts w:ascii="Times New Roman" w:eastAsia="仿宋_GB2312" w:hAnsi="Times New Roman" w:cs="Times New Roman" w:hint="eastAsia"/>
              </w:rPr>
              <w:t>研究生院研究生学位论文开题报告登记表</w:t>
            </w:r>
            <w:r w:rsidRPr="00617604">
              <w:rPr>
                <w:rFonts w:ascii="Times New Roman" w:eastAsia="仿宋_GB2312" w:hAnsi="Times New Roman" w:cs="Times New Roman" w:hint="eastAsia"/>
              </w:rPr>
              <w:t>》</w:t>
            </w:r>
          </w:p>
        </w:tc>
      </w:tr>
      <w:tr w:rsidR="00674EE4" w:rsidRPr="00A81585" w:rsidTr="002943C4">
        <w:tc>
          <w:tcPr>
            <w:tcW w:w="959" w:type="dxa"/>
            <w:vAlign w:val="center"/>
          </w:tcPr>
          <w:p w:rsidR="00674EE4" w:rsidRDefault="00674EE4" w:rsidP="001C3AF7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</w:p>
        </w:tc>
        <w:tc>
          <w:tcPr>
            <w:tcW w:w="5245" w:type="dxa"/>
            <w:vAlign w:val="center"/>
          </w:tcPr>
          <w:p w:rsidR="00674EE4" w:rsidRPr="00617604" w:rsidRDefault="00674EE4" w:rsidP="001A4187">
            <w:pPr>
              <w:pStyle w:val="NormalWeb"/>
              <w:spacing w:line="400" w:lineRule="exact"/>
              <w:jc w:val="both"/>
              <w:rPr>
                <w:rFonts w:ascii="Times New Roman" w:eastAsia="仿宋_GB2312" w:hAnsi="Times New Roman" w:cs="Times New Roman"/>
              </w:rPr>
            </w:pPr>
            <w:r w:rsidRPr="00617604">
              <w:rPr>
                <w:rFonts w:ascii="Times New Roman" w:eastAsia="仿宋_GB2312" w:hAnsi="Times New Roman" w:cs="Times New Roman" w:hint="eastAsia"/>
              </w:rPr>
              <w:t>《中国科学院大学</w:t>
            </w:r>
            <w:r>
              <w:rPr>
                <w:rFonts w:ascii="Times New Roman" w:eastAsia="仿宋_GB2312" w:hAnsi="Times New Roman" w:cs="Times New Roman" w:hint="eastAsia"/>
              </w:rPr>
              <w:t>研究生学位论文中期报告</w:t>
            </w:r>
            <w:r w:rsidRPr="00617604">
              <w:rPr>
                <w:rFonts w:ascii="Times New Roman" w:eastAsia="仿宋_GB2312" w:hAnsi="Times New Roman" w:cs="Times New Roman" w:hint="eastAsia"/>
              </w:rPr>
              <w:t>》</w:t>
            </w:r>
          </w:p>
        </w:tc>
        <w:tc>
          <w:tcPr>
            <w:tcW w:w="1417" w:type="dxa"/>
            <w:vMerge/>
            <w:vAlign w:val="center"/>
          </w:tcPr>
          <w:p w:rsidR="00674EE4" w:rsidRPr="00A81585" w:rsidRDefault="00674EE4" w:rsidP="001C3AF7">
            <w:pPr>
              <w:pStyle w:val="NormalWeb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674EE4" w:rsidRPr="00617604" w:rsidRDefault="00674EE4" w:rsidP="001A4187">
            <w:pPr>
              <w:pStyle w:val="NormalWeb"/>
              <w:spacing w:before="0" w:beforeAutospacing="0" w:after="0" w:afterAutospacing="0" w:line="400" w:lineRule="exact"/>
              <w:ind w:rightChars="-28" w:right="-59"/>
              <w:jc w:val="both"/>
              <w:rPr>
                <w:rFonts w:ascii="Times New Roman" w:eastAsia="仿宋_GB2312" w:hAnsi="Times New Roman" w:cs="Times New Roman"/>
              </w:rPr>
            </w:pPr>
            <w:r w:rsidRPr="00617604">
              <w:rPr>
                <w:rFonts w:ascii="Times New Roman" w:eastAsia="仿宋_GB2312" w:hAnsi="Times New Roman" w:cs="Times New Roman" w:hint="eastAsia"/>
              </w:rPr>
              <w:t>《中国科学院</w:t>
            </w:r>
            <w:r>
              <w:rPr>
                <w:rFonts w:ascii="Times New Roman" w:eastAsia="仿宋_GB2312" w:hAnsi="Times New Roman" w:cs="Times New Roman" w:hint="eastAsia"/>
              </w:rPr>
              <w:t>研究生院研究生学位论文中期报告</w:t>
            </w:r>
            <w:r w:rsidRPr="00617604">
              <w:rPr>
                <w:rFonts w:ascii="Times New Roman" w:eastAsia="仿宋_GB2312" w:hAnsi="Times New Roman" w:cs="Times New Roman" w:hint="eastAsia"/>
              </w:rPr>
              <w:t>》</w:t>
            </w:r>
          </w:p>
        </w:tc>
      </w:tr>
      <w:tr w:rsidR="00674EE4" w:rsidRPr="00A81585" w:rsidTr="002943C4">
        <w:tc>
          <w:tcPr>
            <w:tcW w:w="959" w:type="dxa"/>
            <w:vAlign w:val="center"/>
          </w:tcPr>
          <w:p w:rsidR="00674EE4" w:rsidRDefault="00674EE4" w:rsidP="001C3AF7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:rsidR="00674EE4" w:rsidRPr="00617604" w:rsidRDefault="00674EE4" w:rsidP="001A4187">
            <w:pPr>
              <w:pStyle w:val="NormalWeb"/>
              <w:spacing w:line="400" w:lineRule="exact"/>
              <w:jc w:val="both"/>
              <w:rPr>
                <w:rFonts w:ascii="Times New Roman" w:eastAsia="仿宋_GB2312" w:hAnsi="Times New Roman" w:cs="Times New Roman"/>
              </w:rPr>
            </w:pPr>
            <w:r w:rsidRPr="00617604">
              <w:rPr>
                <w:rFonts w:ascii="Times New Roman" w:eastAsia="仿宋_GB2312" w:hAnsi="Times New Roman" w:cs="Times New Roman" w:hint="eastAsia"/>
              </w:rPr>
              <w:t>《中国科学院大学</w:t>
            </w:r>
            <w:r>
              <w:rPr>
                <w:rFonts w:ascii="Times New Roman" w:eastAsia="仿宋_GB2312" w:hAnsi="Times New Roman" w:cs="Times New Roman" w:hint="eastAsia"/>
              </w:rPr>
              <w:t>研究生学位论文中期考核登记表</w:t>
            </w:r>
            <w:r w:rsidRPr="00617604">
              <w:rPr>
                <w:rFonts w:ascii="Times New Roman" w:eastAsia="仿宋_GB2312" w:hAnsi="Times New Roman" w:cs="Times New Roman" w:hint="eastAsia"/>
              </w:rPr>
              <w:t>》</w:t>
            </w:r>
          </w:p>
        </w:tc>
        <w:tc>
          <w:tcPr>
            <w:tcW w:w="1417" w:type="dxa"/>
            <w:vMerge/>
            <w:vAlign w:val="center"/>
          </w:tcPr>
          <w:p w:rsidR="00674EE4" w:rsidRPr="00A81585" w:rsidRDefault="00674EE4" w:rsidP="001C3AF7">
            <w:pPr>
              <w:pStyle w:val="NormalWeb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674EE4" w:rsidRPr="00617604" w:rsidRDefault="00674EE4" w:rsidP="001C3AF7">
            <w:pPr>
              <w:pStyle w:val="NormalWeb"/>
              <w:spacing w:before="0" w:beforeAutospacing="0" w:after="0" w:afterAutospacing="0" w:line="400" w:lineRule="exact"/>
              <w:ind w:rightChars="-28" w:right="-59"/>
              <w:jc w:val="both"/>
              <w:rPr>
                <w:rFonts w:ascii="Times New Roman" w:eastAsia="仿宋_GB2312" w:hAnsi="Times New Roman" w:cs="Times New Roman"/>
              </w:rPr>
            </w:pPr>
            <w:r w:rsidRPr="00617604">
              <w:rPr>
                <w:rFonts w:ascii="Times New Roman" w:eastAsia="仿宋_GB2312" w:hAnsi="Times New Roman" w:cs="Times New Roman" w:hint="eastAsia"/>
              </w:rPr>
              <w:t>《中国科学院</w:t>
            </w:r>
            <w:r>
              <w:rPr>
                <w:rFonts w:ascii="Times New Roman" w:eastAsia="仿宋_GB2312" w:hAnsi="Times New Roman" w:cs="Times New Roman" w:hint="eastAsia"/>
              </w:rPr>
              <w:t>研究生院研究生学位论文中期考核登记表</w:t>
            </w:r>
            <w:r w:rsidRPr="00617604">
              <w:rPr>
                <w:rFonts w:ascii="Times New Roman" w:eastAsia="仿宋_GB2312" w:hAnsi="Times New Roman" w:cs="Times New Roman" w:hint="eastAsia"/>
              </w:rPr>
              <w:t>》</w:t>
            </w:r>
          </w:p>
        </w:tc>
      </w:tr>
      <w:tr w:rsidR="00674EE4" w:rsidRPr="00A81585" w:rsidTr="002943C4">
        <w:tc>
          <w:tcPr>
            <w:tcW w:w="959" w:type="dxa"/>
            <w:vAlign w:val="center"/>
          </w:tcPr>
          <w:p w:rsidR="00674EE4" w:rsidRDefault="00674EE4" w:rsidP="001C3AF7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674EE4" w:rsidRPr="00617604" w:rsidRDefault="00674EE4" w:rsidP="00621C70">
            <w:pPr>
              <w:pStyle w:val="NormalWeb"/>
              <w:spacing w:line="400" w:lineRule="exact"/>
              <w:jc w:val="both"/>
              <w:rPr>
                <w:rFonts w:ascii="Times New Roman" w:eastAsia="仿宋_GB2312" w:hAnsi="Times New Roman" w:cs="Times New Roman"/>
              </w:rPr>
            </w:pPr>
            <w:r w:rsidRPr="00617604">
              <w:rPr>
                <w:rFonts w:ascii="Times New Roman" w:eastAsia="仿宋_GB2312" w:hAnsi="Times New Roman" w:cs="Times New Roman" w:hint="eastAsia"/>
              </w:rPr>
              <w:t>《中国科学院大学</w:t>
            </w:r>
            <w:r>
              <w:rPr>
                <w:rFonts w:ascii="Times New Roman" w:eastAsia="仿宋_GB2312" w:hAnsi="Times New Roman" w:cs="Times New Roman" w:hint="eastAsia"/>
              </w:rPr>
              <w:t>研究生学术报告及社会实践登记表</w:t>
            </w:r>
            <w:r w:rsidRPr="00617604">
              <w:rPr>
                <w:rFonts w:ascii="Times New Roman" w:eastAsia="仿宋_GB2312" w:hAnsi="Times New Roman" w:cs="Times New Roman" w:hint="eastAsia"/>
              </w:rPr>
              <w:t>》</w:t>
            </w:r>
          </w:p>
        </w:tc>
        <w:tc>
          <w:tcPr>
            <w:tcW w:w="1417" w:type="dxa"/>
            <w:vMerge/>
            <w:vAlign w:val="center"/>
          </w:tcPr>
          <w:p w:rsidR="00674EE4" w:rsidRPr="00A81585" w:rsidRDefault="00674EE4" w:rsidP="001C3AF7">
            <w:pPr>
              <w:pStyle w:val="NormalWeb"/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674EE4" w:rsidRPr="00617604" w:rsidRDefault="00674EE4" w:rsidP="001A4187">
            <w:pPr>
              <w:pStyle w:val="NormalWeb"/>
              <w:spacing w:before="0" w:beforeAutospacing="0" w:after="0" w:afterAutospacing="0" w:line="400" w:lineRule="exact"/>
              <w:ind w:rightChars="-28" w:right="-59"/>
              <w:jc w:val="both"/>
              <w:rPr>
                <w:rFonts w:ascii="Times New Roman" w:eastAsia="仿宋_GB2312" w:hAnsi="Times New Roman" w:cs="Times New Roman"/>
              </w:rPr>
            </w:pPr>
            <w:r w:rsidRPr="00617604">
              <w:rPr>
                <w:rFonts w:ascii="Times New Roman" w:eastAsia="仿宋_GB2312" w:hAnsi="Times New Roman" w:cs="Times New Roman" w:hint="eastAsia"/>
              </w:rPr>
              <w:t>《中国科学院</w:t>
            </w:r>
            <w:r>
              <w:rPr>
                <w:rFonts w:ascii="Times New Roman" w:eastAsia="仿宋_GB2312" w:hAnsi="Times New Roman" w:cs="Times New Roman" w:hint="eastAsia"/>
              </w:rPr>
              <w:t>研究生院研究生学术报告及社会实践登记表</w:t>
            </w:r>
            <w:r w:rsidRPr="00617604">
              <w:rPr>
                <w:rFonts w:ascii="Times New Roman" w:eastAsia="仿宋_GB2312" w:hAnsi="Times New Roman" w:cs="Times New Roman" w:hint="eastAsia"/>
              </w:rPr>
              <w:t>》</w:t>
            </w:r>
          </w:p>
        </w:tc>
      </w:tr>
    </w:tbl>
    <w:p w:rsidR="00674EE4" w:rsidRPr="001A4187" w:rsidRDefault="00674EE4"/>
    <w:sectPr w:rsidR="00674EE4" w:rsidRPr="001A4187" w:rsidSect="001A41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EE4" w:rsidRDefault="00674EE4" w:rsidP="00621C70">
      <w:r>
        <w:separator/>
      </w:r>
    </w:p>
  </w:endnote>
  <w:endnote w:type="continuationSeparator" w:id="0">
    <w:p w:rsidR="00674EE4" w:rsidRDefault="00674EE4" w:rsidP="00621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EE4" w:rsidRDefault="00674EE4" w:rsidP="00621C70">
      <w:r>
        <w:separator/>
      </w:r>
    </w:p>
  </w:footnote>
  <w:footnote w:type="continuationSeparator" w:id="0">
    <w:p w:rsidR="00674EE4" w:rsidRDefault="00674EE4" w:rsidP="00621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187"/>
    <w:rsid w:val="000000E1"/>
    <w:rsid w:val="00000DE7"/>
    <w:rsid w:val="00002B38"/>
    <w:rsid w:val="00002C16"/>
    <w:rsid w:val="00003653"/>
    <w:rsid w:val="0000386D"/>
    <w:rsid w:val="00003AD5"/>
    <w:rsid w:val="000046DD"/>
    <w:rsid w:val="0000542C"/>
    <w:rsid w:val="00005E92"/>
    <w:rsid w:val="00007392"/>
    <w:rsid w:val="00007D10"/>
    <w:rsid w:val="000100C8"/>
    <w:rsid w:val="00010567"/>
    <w:rsid w:val="0001082E"/>
    <w:rsid w:val="000114B1"/>
    <w:rsid w:val="00012B84"/>
    <w:rsid w:val="00013977"/>
    <w:rsid w:val="00013B65"/>
    <w:rsid w:val="00013CD6"/>
    <w:rsid w:val="00014149"/>
    <w:rsid w:val="00014B1F"/>
    <w:rsid w:val="00014D53"/>
    <w:rsid w:val="00015B39"/>
    <w:rsid w:val="00015C05"/>
    <w:rsid w:val="00015E75"/>
    <w:rsid w:val="00016072"/>
    <w:rsid w:val="00016367"/>
    <w:rsid w:val="00016A10"/>
    <w:rsid w:val="00016C67"/>
    <w:rsid w:val="00016CCC"/>
    <w:rsid w:val="00020717"/>
    <w:rsid w:val="00020A17"/>
    <w:rsid w:val="00021AFE"/>
    <w:rsid w:val="00021BC4"/>
    <w:rsid w:val="00022E5F"/>
    <w:rsid w:val="00023BD3"/>
    <w:rsid w:val="000245CC"/>
    <w:rsid w:val="00024857"/>
    <w:rsid w:val="00024D9B"/>
    <w:rsid w:val="0002500D"/>
    <w:rsid w:val="00025A3C"/>
    <w:rsid w:val="00025BB5"/>
    <w:rsid w:val="000265A2"/>
    <w:rsid w:val="00026E32"/>
    <w:rsid w:val="0003015A"/>
    <w:rsid w:val="00030A35"/>
    <w:rsid w:val="00030F84"/>
    <w:rsid w:val="0003137A"/>
    <w:rsid w:val="000319D9"/>
    <w:rsid w:val="00031C08"/>
    <w:rsid w:val="000323E1"/>
    <w:rsid w:val="00032ED4"/>
    <w:rsid w:val="000330F0"/>
    <w:rsid w:val="000332D8"/>
    <w:rsid w:val="00033A0D"/>
    <w:rsid w:val="000349F8"/>
    <w:rsid w:val="0003586B"/>
    <w:rsid w:val="0003697B"/>
    <w:rsid w:val="000375DA"/>
    <w:rsid w:val="00040468"/>
    <w:rsid w:val="0004053A"/>
    <w:rsid w:val="0004104B"/>
    <w:rsid w:val="00041A39"/>
    <w:rsid w:val="00041E25"/>
    <w:rsid w:val="0004300E"/>
    <w:rsid w:val="000433CD"/>
    <w:rsid w:val="000437BD"/>
    <w:rsid w:val="00043AC5"/>
    <w:rsid w:val="00044014"/>
    <w:rsid w:val="00044666"/>
    <w:rsid w:val="000448C1"/>
    <w:rsid w:val="00044EDF"/>
    <w:rsid w:val="000458AD"/>
    <w:rsid w:val="000469A0"/>
    <w:rsid w:val="00046A74"/>
    <w:rsid w:val="0004707A"/>
    <w:rsid w:val="00047762"/>
    <w:rsid w:val="00047F41"/>
    <w:rsid w:val="00047F55"/>
    <w:rsid w:val="00050455"/>
    <w:rsid w:val="00050AE4"/>
    <w:rsid w:val="0005125C"/>
    <w:rsid w:val="00051374"/>
    <w:rsid w:val="00051958"/>
    <w:rsid w:val="000519D9"/>
    <w:rsid w:val="00051C27"/>
    <w:rsid w:val="000522EE"/>
    <w:rsid w:val="00052EB2"/>
    <w:rsid w:val="00053701"/>
    <w:rsid w:val="000556B6"/>
    <w:rsid w:val="000559DD"/>
    <w:rsid w:val="00055A2C"/>
    <w:rsid w:val="00055B95"/>
    <w:rsid w:val="000562EC"/>
    <w:rsid w:val="000566D2"/>
    <w:rsid w:val="00056B39"/>
    <w:rsid w:val="000578F9"/>
    <w:rsid w:val="000579A9"/>
    <w:rsid w:val="000579D3"/>
    <w:rsid w:val="00057E70"/>
    <w:rsid w:val="00060385"/>
    <w:rsid w:val="00061C59"/>
    <w:rsid w:val="00061FA3"/>
    <w:rsid w:val="000624D5"/>
    <w:rsid w:val="00062A19"/>
    <w:rsid w:val="00062C9E"/>
    <w:rsid w:val="00063256"/>
    <w:rsid w:val="00063701"/>
    <w:rsid w:val="0006371C"/>
    <w:rsid w:val="00063FFC"/>
    <w:rsid w:val="0006416F"/>
    <w:rsid w:val="00064828"/>
    <w:rsid w:val="000671B0"/>
    <w:rsid w:val="00067EE3"/>
    <w:rsid w:val="00067FDF"/>
    <w:rsid w:val="00067FE2"/>
    <w:rsid w:val="000715F9"/>
    <w:rsid w:val="000718A2"/>
    <w:rsid w:val="00071B99"/>
    <w:rsid w:val="00072B3D"/>
    <w:rsid w:val="00073CBA"/>
    <w:rsid w:val="000744E4"/>
    <w:rsid w:val="000746F5"/>
    <w:rsid w:val="000748DF"/>
    <w:rsid w:val="00074A74"/>
    <w:rsid w:val="00075854"/>
    <w:rsid w:val="00075EE1"/>
    <w:rsid w:val="00075F42"/>
    <w:rsid w:val="0007615C"/>
    <w:rsid w:val="00076A8F"/>
    <w:rsid w:val="00077A49"/>
    <w:rsid w:val="00077D61"/>
    <w:rsid w:val="00077F70"/>
    <w:rsid w:val="00081A5C"/>
    <w:rsid w:val="00081BF8"/>
    <w:rsid w:val="0008242E"/>
    <w:rsid w:val="00082764"/>
    <w:rsid w:val="000831FA"/>
    <w:rsid w:val="00083C06"/>
    <w:rsid w:val="00083C85"/>
    <w:rsid w:val="00083EB4"/>
    <w:rsid w:val="00083FE7"/>
    <w:rsid w:val="00084524"/>
    <w:rsid w:val="00085FC3"/>
    <w:rsid w:val="00086213"/>
    <w:rsid w:val="0008651B"/>
    <w:rsid w:val="000865D3"/>
    <w:rsid w:val="000877FC"/>
    <w:rsid w:val="0009055F"/>
    <w:rsid w:val="00090683"/>
    <w:rsid w:val="00090E67"/>
    <w:rsid w:val="00090F9B"/>
    <w:rsid w:val="00091300"/>
    <w:rsid w:val="00091A48"/>
    <w:rsid w:val="000920A6"/>
    <w:rsid w:val="00092221"/>
    <w:rsid w:val="0009350D"/>
    <w:rsid w:val="00094129"/>
    <w:rsid w:val="00094205"/>
    <w:rsid w:val="00094D82"/>
    <w:rsid w:val="00095228"/>
    <w:rsid w:val="0009675B"/>
    <w:rsid w:val="00096824"/>
    <w:rsid w:val="000968EB"/>
    <w:rsid w:val="00096BB0"/>
    <w:rsid w:val="00096C9F"/>
    <w:rsid w:val="00096D88"/>
    <w:rsid w:val="000970E9"/>
    <w:rsid w:val="00097CC4"/>
    <w:rsid w:val="000A0272"/>
    <w:rsid w:val="000A0D07"/>
    <w:rsid w:val="000A1171"/>
    <w:rsid w:val="000A13EF"/>
    <w:rsid w:val="000A1E5D"/>
    <w:rsid w:val="000A2040"/>
    <w:rsid w:val="000A4EB4"/>
    <w:rsid w:val="000A5166"/>
    <w:rsid w:val="000A5CB9"/>
    <w:rsid w:val="000A6E53"/>
    <w:rsid w:val="000B057A"/>
    <w:rsid w:val="000B0A49"/>
    <w:rsid w:val="000B16BB"/>
    <w:rsid w:val="000B1754"/>
    <w:rsid w:val="000B1DB2"/>
    <w:rsid w:val="000B21B9"/>
    <w:rsid w:val="000B28BB"/>
    <w:rsid w:val="000B2D75"/>
    <w:rsid w:val="000B2E95"/>
    <w:rsid w:val="000B3A40"/>
    <w:rsid w:val="000B40CF"/>
    <w:rsid w:val="000B41F7"/>
    <w:rsid w:val="000B45ED"/>
    <w:rsid w:val="000B4F45"/>
    <w:rsid w:val="000B4FDB"/>
    <w:rsid w:val="000B5079"/>
    <w:rsid w:val="000B5179"/>
    <w:rsid w:val="000B51B5"/>
    <w:rsid w:val="000B5267"/>
    <w:rsid w:val="000B695C"/>
    <w:rsid w:val="000B761C"/>
    <w:rsid w:val="000C0197"/>
    <w:rsid w:val="000C02D0"/>
    <w:rsid w:val="000C03DC"/>
    <w:rsid w:val="000C33D0"/>
    <w:rsid w:val="000C42BB"/>
    <w:rsid w:val="000C44C5"/>
    <w:rsid w:val="000C46D5"/>
    <w:rsid w:val="000C5B80"/>
    <w:rsid w:val="000C6592"/>
    <w:rsid w:val="000C65C2"/>
    <w:rsid w:val="000C65F8"/>
    <w:rsid w:val="000C69B7"/>
    <w:rsid w:val="000C70F9"/>
    <w:rsid w:val="000D0068"/>
    <w:rsid w:val="000D0869"/>
    <w:rsid w:val="000D0D08"/>
    <w:rsid w:val="000D2715"/>
    <w:rsid w:val="000D43C4"/>
    <w:rsid w:val="000D6521"/>
    <w:rsid w:val="000D6916"/>
    <w:rsid w:val="000D6A11"/>
    <w:rsid w:val="000D78CB"/>
    <w:rsid w:val="000D795B"/>
    <w:rsid w:val="000E02DF"/>
    <w:rsid w:val="000E335F"/>
    <w:rsid w:val="000E4DEB"/>
    <w:rsid w:val="000E50D9"/>
    <w:rsid w:val="000E57E9"/>
    <w:rsid w:val="000E634B"/>
    <w:rsid w:val="000E66A4"/>
    <w:rsid w:val="000E6A7F"/>
    <w:rsid w:val="000F03E9"/>
    <w:rsid w:val="000F058C"/>
    <w:rsid w:val="000F0797"/>
    <w:rsid w:val="000F09CE"/>
    <w:rsid w:val="000F1018"/>
    <w:rsid w:val="000F3AAC"/>
    <w:rsid w:val="000F3C01"/>
    <w:rsid w:val="000F4A60"/>
    <w:rsid w:val="000F4B92"/>
    <w:rsid w:val="000F518A"/>
    <w:rsid w:val="000F6C08"/>
    <w:rsid w:val="000F6FC4"/>
    <w:rsid w:val="00100259"/>
    <w:rsid w:val="001004D8"/>
    <w:rsid w:val="00101AD7"/>
    <w:rsid w:val="0010244D"/>
    <w:rsid w:val="00102626"/>
    <w:rsid w:val="0010295E"/>
    <w:rsid w:val="00102DDA"/>
    <w:rsid w:val="00103435"/>
    <w:rsid w:val="00103E30"/>
    <w:rsid w:val="00103EAA"/>
    <w:rsid w:val="001041C2"/>
    <w:rsid w:val="0010457A"/>
    <w:rsid w:val="0010623E"/>
    <w:rsid w:val="001065BC"/>
    <w:rsid w:val="00106DB9"/>
    <w:rsid w:val="00107683"/>
    <w:rsid w:val="0010778C"/>
    <w:rsid w:val="00107EC4"/>
    <w:rsid w:val="001116CD"/>
    <w:rsid w:val="00113B67"/>
    <w:rsid w:val="0011446C"/>
    <w:rsid w:val="00114B34"/>
    <w:rsid w:val="00115146"/>
    <w:rsid w:val="0011531A"/>
    <w:rsid w:val="001160C7"/>
    <w:rsid w:val="00116886"/>
    <w:rsid w:val="001174E4"/>
    <w:rsid w:val="00117889"/>
    <w:rsid w:val="00117A9D"/>
    <w:rsid w:val="00117BF4"/>
    <w:rsid w:val="00117C13"/>
    <w:rsid w:val="00120B8C"/>
    <w:rsid w:val="0012142C"/>
    <w:rsid w:val="001217F9"/>
    <w:rsid w:val="0012192C"/>
    <w:rsid w:val="00121D8A"/>
    <w:rsid w:val="0012229E"/>
    <w:rsid w:val="0012240D"/>
    <w:rsid w:val="00122E82"/>
    <w:rsid w:val="00123737"/>
    <w:rsid w:val="00123C72"/>
    <w:rsid w:val="0012446D"/>
    <w:rsid w:val="00124A90"/>
    <w:rsid w:val="00125538"/>
    <w:rsid w:val="001256FB"/>
    <w:rsid w:val="001259EE"/>
    <w:rsid w:val="001261E4"/>
    <w:rsid w:val="0012626D"/>
    <w:rsid w:val="001279A6"/>
    <w:rsid w:val="0013014F"/>
    <w:rsid w:val="00130475"/>
    <w:rsid w:val="0013089C"/>
    <w:rsid w:val="001313D2"/>
    <w:rsid w:val="00131444"/>
    <w:rsid w:val="0013175E"/>
    <w:rsid w:val="00132966"/>
    <w:rsid w:val="00134589"/>
    <w:rsid w:val="00135FC3"/>
    <w:rsid w:val="001365FA"/>
    <w:rsid w:val="00136AD0"/>
    <w:rsid w:val="00137100"/>
    <w:rsid w:val="00137349"/>
    <w:rsid w:val="001377AB"/>
    <w:rsid w:val="001378A4"/>
    <w:rsid w:val="001379A8"/>
    <w:rsid w:val="0014017A"/>
    <w:rsid w:val="001407FB"/>
    <w:rsid w:val="00140809"/>
    <w:rsid w:val="001408BE"/>
    <w:rsid w:val="00140AB7"/>
    <w:rsid w:val="00140B71"/>
    <w:rsid w:val="001410B9"/>
    <w:rsid w:val="001415E6"/>
    <w:rsid w:val="001415EB"/>
    <w:rsid w:val="001431C4"/>
    <w:rsid w:val="00143775"/>
    <w:rsid w:val="00143BEE"/>
    <w:rsid w:val="00144479"/>
    <w:rsid w:val="00144E82"/>
    <w:rsid w:val="0014580F"/>
    <w:rsid w:val="001459C4"/>
    <w:rsid w:val="00145B1E"/>
    <w:rsid w:val="00145EAB"/>
    <w:rsid w:val="00147721"/>
    <w:rsid w:val="00147CEE"/>
    <w:rsid w:val="001508FD"/>
    <w:rsid w:val="00150A47"/>
    <w:rsid w:val="001525CF"/>
    <w:rsid w:val="001535C6"/>
    <w:rsid w:val="00153EEB"/>
    <w:rsid w:val="00154C6A"/>
    <w:rsid w:val="00154CF1"/>
    <w:rsid w:val="00154E24"/>
    <w:rsid w:val="00156279"/>
    <w:rsid w:val="00156851"/>
    <w:rsid w:val="0015777A"/>
    <w:rsid w:val="001600A5"/>
    <w:rsid w:val="001606CE"/>
    <w:rsid w:val="001607C9"/>
    <w:rsid w:val="001614BF"/>
    <w:rsid w:val="0016193B"/>
    <w:rsid w:val="00162174"/>
    <w:rsid w:val="001629D7"/>
    <w:rsid w:val="00164B60"/>
    <w:rsid w:val="001651F6"/>
    <w:rsid w:val="00165536"/>
    <w:rsid w:val="00165E09"/>
    <w:rsid w:val="00170030"/>
    <w:rsid w:val="00170949"/>
    <w:rsid w:val="00170D6D"/>
    <w:rsid w:val="001725F5"/>
    <w:rsid w:val="001727E6"/>
    <w:rsid w:val="001727ED"/>
    <w:rsid w:val="00173A79"/>
    <w:rsid w:val="00173F68"/>
    <w:rsid w:val="001740E7"/>
    <w:rsid w:val="001749D1"/>
    <w:rsid w:val="0017549C"/>
    <w:rsid w:val="00175A0F"/>
    <w:rsid w:val="00176804"/>
    <w:rsid w:val="0017680B"/>
    <w:rsid w:val="00176A14"/>
    <w:rsid w:val="0017703E"/>
    <w:rsid w:val="00177613"/>
    <w:rsid w:val="00177DC2"/>
    <w:rsid w:val="001801C0"/>
    <w:rsid w:val="001804EB"/>
    <w:rsid w:val="00180900"/>
    <w:rsid w:val="00180D31"/>
    <w:rsid w:val="001811E5"/>
    <w:rsid w:val="001813C8"/>
    <w:rsid w:val="00181C28"/>
    <w:rsid w:val="001823C5"/>
    <w:rsid w:val="0018276A"/>
    <w:rsid w:val="001827EB"/>
    <w:rsid w:val="00182F22"/>
    <w:rsid w:val="00183B64"/>
    <w:rsid w:val="00183BA6"/>
    <w:rsid w:val="00183C31"/>
    <w:rsid w:val="00184154"/>
    <w:rsid w:val="0018494A"/>
    <w:rsid w:val="00184ECA"/>
    <w:rsid w:val="00184F94"/>
    <w:rsid w:val="00185828"/>
    <w:rsid w:val="0018682F"/>
    <w:rsid w:val="001872BE"/>
    <w:rsid w:val="00187558"/>
    <w:rsid w:val="00187600"/>
    <w:rsid w:val="00187D92"/>
    <w:rsid w:val="00190347"/>
    <w:rsid w:val="001905AC"/>
    <w:rsid w:val="0019071E"/>
    <w:rsid w:val="00191426"/>
    <w:rsid w:val="00191945"/>
    <w:rsid w:val="00191FEE"/>
    <w:rsid w:val="00192173"/>
    <w:rsid w:val="00192319"/>
    <w:rsid w:val="00192372"/>
    <w:rsid w:val="001923F4"/>
    <w:rsid w:val="001926DA"/>
    <w:rsid w:val="00192BD8"/>
    <w:rsid w:val="00193139"/>
    <w:rsid w:val="00193199"/>
    <w:rsid w:val="00193A6D"/>
    <w:rsid w:val="00193A78"/>
    <w:rsid w:val="00193B56"/>
    <w:rsid w:val="00193CF7"/>
    <w:rsid w:val="00193E6A"/>
    <w:rsid w:val="00195467"/>
    <w:rsid w:val="001954D5"/>
    <w:rsid w:val="00195966"/>
    <w:rsid w:val="0019601C"/>
    <w:rsid w:val="00196287"/>
    <w:rsid w:val="0019698C"/>
    <w:rsid w:val="00197463"/>
    <w:rsid w:val="00197A2F"/>
    <w:rsid w:val="001A0427"/>
    <w:rsid w:val="001A0453"/>
    <w:rsid w:val="001A0E33"/>
    <w:rsid w:val="001A1780"/>
    <w:rsid w:val="001A23DF"/>
    <w:rsid w:val="001A26B5"/>
    <w:rsid w:val="001A2800"/>
    <w:rsid w:val="001A2BC5"/>
    <w:rsid w:val="001A2F75"/>
    <w:rsid w:val="001A2FD0"/>
    <w:rsid w:val="001A3383"/>
    <w:rsid w:val="001A4187"/>
    <w:rsid w:val="001A4772"/>
    <w:rsid w:val="001A5480"/>
    <w:rsid w:val="001A63CF"/>
    <w:rsid w:val="001A69A9"/>
    <w:rsid w:val="001A6DC1"/>
    <w:rsid w:val="001A6FBB"/>
    <w:rsid w:val="001B0354"/>
    <w:rsid w:val="001B1A9C"/>
    <w:rsid w:val="001B2736"/>
    <w:rsid w:val="001B2BB1"/>
    <w:rsid w:val="001B44A0"/>
    <w:rsid w:val="001B4C5F"/>
    <w:rsid w:val="001B580E"/>
    <w:rsid w:val="001B5965"/>
    <w:rsid w:val="001B59D3"/>
    <w:rsid w:val="001B5B49"/>
    <w:rsid w:val="001B67C9"/>
    <w:rsid w:val="001B6BB6"/>
    <w:rsid w:val="001B70E7"/>
    <w:rsid w:val="001B7B49"/>
    <w:rsid w:val="001C017B"/>
    <w:rsid w:val="001C0672"/>
    <w:rsid w:val="001C0BEB"/>
    <w:rsid w:val="001C15D7"/>
    <w:rsid w:val="001C1630"/>
    <w:rsid w:val="001C16B8"/>
    <w:rsid w:val="001C31B6"/>
    <w:rsid w:val="001C351A"/>
    <w:rsid w:val="001C3AF7"/>
    <w:rsid w:val="001C3F18"/>
    <w:rsid w:val="001C421A"/>
    <w:rsid w:val="001C48D4"/>
    <w:rsid w:val="001C496F"/>
    <w:rsid w:val="001C5760"/>
    <w:rsid w:val="001C6AA7"/>
    <w:rsid w:val="001C7016"/>
    <w:rsid w:val="001C71C1"/>
    <w:rsid w:val="001C78EB"/>
    <w:rsid w:val="001D0BAD"/>
    <w:rsid w:val="001D1BF3"/>
    <w:rsid w:val="001D2103"/>
    <w:rsid w:val="001D26CC"/>
    <w:rsid w:val="001D3509"/>
    <w:rsid w:val="001D355D"/>
    <w:rsid w:val="001D36B2"/>
    <w:rsid w:val="001D457D"/>
    <w:rsid w:val="001D55C1"/>
    <w:rsid w:val="001D5F53"/>
    <w:rsid w:val="001D654D"/>
    <w:rsid w:val="001D696C"/>
    <w:rsid w:val="001D7B17"/>
    <w:rsid w:val="001E03A7"/>
    <w:rsid w:val="001E0788"/>
    <w:rsid w:val="001E1566"/>
    <w:rsid w:val="001E21B5"/>
    <w:rsid w:val="001E24E0"/>
    <w:rsid w:val="001E2E9A"/>
    <w:rsid w:val="001E3678"/>
    <w:rsid w:val="001E3872"/>
    <w:rsid w:val="001E3DEF"/>
    <w:rsid w:val="001E41D1"/>
    <w:rsid w:val="001E45C4"/>
    <w:rsid w:val="001E46DF"/>
    <w:rsid w:val="001E4729"/>
    <w:rsid w:val="001E5754"/>
    <w:rsid w:val="001E5C64"/>
    <w:rsid w:val="001E667C"/>
    <w:rsid w:val="001E6F44"/>
    <w:rsid w:val="001F04DF"/>
    <w:rsid w:val="001F0541"/>
    <w:rsid w:val="001F116F"/>
    <w:rsid w:val="001F1D49"/>
    <w:rsid w:val="001F25E7"/>
    <w:rsid w:val="001F36E1"/>
    <w:rsid w:val="001F4325"/>
    <w:rsid w:val="001F4885"/>
    <w:rsid w:val="001F5181"/>
    <w:rsid w:val="001F573E"/>
    <w:rsid w:val="001F5937"/>
    <w:rsid w:val="001F5BF8"/>
    <w:rsid w:val="001F6115"/>
    <w:rsid w:val="001F65BD"/>
    <w:rsid w:val="001F6BC1"/>
    <w:rsid w:val="001F70B3"/>
    <w:rsid w:val="001F7333"/>
    <w:rsid w:val="001F7BA2"/>
    <w:rsid w:val="001F7C77"/>
    <w:rsid w:val="00200CAF"/>
    <w:rsid w:val="00200FB6"/>
    <w:rsid w:val="002013FB"/>
    <w:rsid w:val="00201CEC"/>
    <w:rsid w:val="00201DBD"/>
    <w:rsid w:val="00201FED"/>
    <w:rsid w:val="00203202"/>
    <w:rsid w:val="002035A5"/>
    <w:rsid w:val="00203BBD"/>
    <w:rsid w:val="002050E7"/>
    <w:rsid w:val="00205125"/>
    <w:rsid w:val="002052E0"/>
    <w:rsid w:val="00205999"/>
    <w:rsid w:val="00206F68"/>
    <w:rsid w:val="00206F93"/>
    <w:rsid w:val="002078FF"/>
    <w:rsid w:val="0020796E"/>
    <w:rsid w:val="00210D90"/>
    <w:rsid w:val="00210FD2"/>
    <w:rsid w:val="0021229D"/>
    <w:rsid w:val="0021235E"/>
    <w:rsid w:val="002128D4"/>
    <w:rsid w:val="00212CA0"/>
    <w:rsid w:val="0021316B"/>
    <w:rsid w:val="00213AE8"/>
    <w:rsid w:val="00214028"/>
    <w:rsid w:val="002146AE"/>
    <w:rsid w:val="0021585E"/>
    <w:rsid w:val="00215B37"/>
    <w:rsid w:val="00215B48"/>
    <w:rsid w:val="00215B8E"/>
    <w:rsid w:val="00215E9C"/>
    <w:rsid w:val="00216124"/>
    <w:rsid w:val="0021652D"/>
    <w:rsid w:val="0021660C"/>
    <w:rsid w:val="00216A93"/>
    <w:rsid w:val="00217639"/>
    <w:rsid w:val="00217672"/>
    <w:rsid w:val="00220AD4"/>
    <w:rsid w:val="00220B05"/>
    <w:rsid w:val="00220B55"/>
    <w:rsid w:val="002221BF"/>
    <w:rsid w:val="00222C85"/>
    <w:rsid w:val="00222C9F"/>
    <w:rsid w:val="00222E25"/>
    <w:rsid w:val="002231E1"/>
    <w:rsid w:val="002235AB"/>
    <w:rsid w:val="00224276"/>
    <w:rsid w:val="002267C1"/>
    <w:rsid w:val="00226D59"/>
    <w:rsid w:val="00227EDE"/>
    <w:rsid w:val="00227FBE"/>
    <w:rsid w:val="00230379"/>
    <w:rsid w:val="0023078A"/>
    <w:rsid w:val="00230AFD"/>
    <w:rsid w:val="002320CE"/>
    <w:rsid w:val="00232559"/>
    <w:rsid w:val="00233887"/>
    <w:rsid w:val="0023431A"/>
    <w:rsid w:val="00234CFB"/>
    <w:rsid w:val="0023517B"/>
    <w:rsid w:val="00235284"/>
    <w:rsid w:val="0023562D"/>
    <w:rsid w:val="002359AC"/>
    <w:rsid w:val="002361C0"/>
    <w:rsid w:val="00236653"/>
    <w:rsid w:val="002376FE"/>
    <w:rsid w:val="002405B3"/>
    <w:rsid w:val="00240E98"/>
    <w:rsid w:val="00241145"/>
    <w:rsid w:val="00241ED3"/>
    <w:rsid w:val="0024203D"/>
    <w:rsid w:val="002420B7"/>
    <w:rsid w:val="00242490"/>
    <w:rsid w:val="00242A97"/>
    <w:rsid w:val="00242AF4"/>
    <w:rsid w:val="00242CA4"/>
    <w:rsid w:val="00242DAC"/>
    <w:rsid w:val="0024312B"/>
    <w:rsid w:val="0024373A"/>
    <w:rsid w:val="0024396D"/>
    <w:rsid w:val="00243B39"/>
    <w:rsid w:val="002445C6"/>
    <w:rsid w:val="00245BD4"/>
    <w:rsid w:val="0024645A"/>
    <w:rsid w:val="00246F4A"/>
    <w:rsid w:val="00246F9F"/>
    <w:rsid w:val="002478A0"/>
    <w:rsid w:val="00247ABC"/>
    <w:rsid w:val="00247ABE"/>
    <w:rsid w:val="002503E0"/>
    <w:rsid w:val="00250903"/>
    <w:rsid w:val="00250C99"/>
    <w:rsid w:val="00251361"/>
    <w:rsid w:val="00251497"/>
    <w:rsid w:val="00251744"/>
    <w:rsid w:val="00251A7E"/>
    <w:rsid w:val="00252267"/>
    <w:rsid w:val="002522B7"/>
    <w:rsid w:val="00253DAD"/>
    <w:rsid w:val="00254351"/>
    <w:rsid w:val="00255420"/>
    <w:rsid w:val="002559AA"/>
    <w:rsid w:val="00256569"/>
    <w:rsid w:val="002566F2"/>
    <w:rsid w:val="0025709A"/>
    <w:rsid w:val="0026019F"/>
    <w:rsid w:val="00260627"/>
    <w:rsid w:val="00260834"/>
    <w:rsid w:val="0026090A"/>
    <w:rsid w:val="00262468"/>
    <w:rsid w:val="00262D52"/>
    <w:rsid w:val="00262E4F"/>
    <w:rsid w:val="002632A8"/>
    <w:rsid w:val="0026385A"/>
    <w:rsid w:val="0026413B"/>
    <w:rsid w:val="002648B4"/>
    <w:rsid w:val="002649F9"/>
    <w:rsid w:val="00264A8F"/>
    <w:rsid w:val="00265404"/>
    <w:rsid w:val="00266177"/>
    <w:rsid w:val="00266711"/>
    <w:rsid w:val="002668EB"/>
    <w:rsid w:val="00266AF9"/>
    <w:rsid w:val="00266F01"/>
    <w:rsid w:val="002679EC"/>
    <w:rsid w:val="00267FE2"/>
    <w:rsid w:val="00270D3A"/>
    <w:rsid w:val="002715C3"/>
    <w:rsid w:val="002716EC"/>
    <w:rsid w:val="0027325B"/>
    <w:rsid w:val="002737C0"/>
    <w:rsid w:val="002738E3"/>
    <w:rsid w:val="00273E17"/>
    <w:rsid w:val="002744A2"/>
    <w:rsid w:val="002744D7"/>
    <w:rsid w:val="00274877"/>
    <w:rsid w:val="00275A9A"/>
    <w:rsid w:val="00275C03"/>
    <w:rsid w:val="002767A0"/>
    <w:rsid w:val="00276F8F"/>
    <w:rsid w:val="00277DAA"/>
    <w:rsid w:val="00280487"/>
    <w:rsid w:val="002819FB"/>
    <w:rsid w:val="00282171"/>
    <w:rsid w:val="002831A0"/>
    <w:rsid w:val="0028372F"/>
    <w:rsid w:val="00283E84"/>
    <w:rsid w:val="00284FFA"/>
    <w:rsid w:val="00285FE0"/>
    <w:rsid w:val="0028607E"/>
    <w:rsid w:val="002860B5"/>
    <w:rsid w:val="0028640D"/>
    <w:rsid w:val="00286556"/>
    <w:rsid w:val="002865AB"/>
    <w:rsid w:val="00287127"/>
    <w:rsid w:val="002876F0"/>
    <w:rsid w:val="00287D6F"/>
    <w:rsid w:val="00287F5B"/>
    <w:rsid w:val="002901AA"/>
    <w:rsid w:val="00290603"/>
    <w:rsid w:val="002916D4"/>
    <w:rsid w:val="00291D67"/>
    <w:rsid w:val="00292B64"/>
    <w:rsid w:val="00292D06"/>
    <w:rsid w:val="0029391C"/>
    <w:rsid w:val="00293F24"/>
    <w:rsid w:val="00294205"/>
    <w:rsid w:val="002942E3"/>
    <w:rsid w:val="002943C4"/>
    <w:rsid w:val="00294B00"/>
    <w:rsid w:val="00295C34"/>
    <w:rsid w:val="002963C1"/>
    <w:rsid w:val="00296B56"/>
    <w:rsid w:val="00296D5F"/>
    <w:rsid w:val="0029722F"/>
    <w:rsid w:val="00297AA2"/>
    <w:rsid w:val="00297C90"/>
    <w:rsid w:val="00297F73"/>
    <w:rsid w:val="002A0D7B"/>
    <w:rsid w:val="002A0E5D"/>
    <w:rsid w:val="002A26B6"/>
    <w:rsid w:val="002A292A"/>
    <w:rsid w:val="002A311B"/>
    <w:rsid w:val="002A317D"/>
    <w:rsid w:val="002A35D1"/>
    <w:rsid w:val="002A3B9E"/>
    <w:rsid w:val="002A415E"/>
    <w:rsid w:val="002A4E74"/>
    <w:rsid w:val="002A5194"/>
    <w:rsid w:val="002A5338"/>
    <w:rsid w:val="002A5AE2"/>
    <w:rsid w:val="002A5B87"/>
    <w:rsid w:val="002B06C3"/>
    <w:rsid w:val="002B0A34"/>
    <w:rsid w:val="002B0D19"/>
    <w:rsid w:val="002B2602"/>
    <w:rsid w:val="002B30B0"/>
    <w:rsid w:val="002B3F05"/>
    <w:rsid w:val="002B53ED"/>
    <w:rsid w:val="002B5948"/>
    <w:rsid w:val="002B5BE7"/>
    <w:rsid w:val="002B60F3"/>
    <w:rsid w:val="002B62BD"/>
    <w:rsid w:val="002B634C"/>
    <w:rsid w:val="002B6A42"/>
    <w:rsid w:val="002B6ED3"/>
    <w:rsid w:val="002B70B7"/>
    <w:rsid w:val="002C19FB"/>
    <w:rsid w:val="002C1C3E"/>
    <w:rsid w:val="002C1CB4"/>
    <w:rsid w:val="002C1CF3"/>
    <w:rsid w:val="002C25D1"/>
    <w:rsid w:val="002C2952"/>
    <w:rsid w:val="002C2A03"/>
    <w:rsid w:val="002C2A71"/>
    <w:rsid w:val="002C34CC"/>
    <w:rsid w:val="002C3E92"/>
    <w:rsid w:val="002C4036"/>
    <w:rsid w:val="002C4580"/>
    <w:rsid w:val="002C4966"/>
    <w:rsid w:val="002C6440"/>
    <w:rsid w:val="002C7BC2"/>
    <w:rsid w:val="002D0070"/>
    <w:rsid w:val="002D0134"/>
    <w:rsid w:val="002D140D"/>
    <w:rsid w:val="002D23D4"/>
    <w:rsid w:val="002D3155"/>
    <w:rsid w:val="002D3CD6"/>
    <w:rsid w:val="002D4C32"/>
    <w:rsid w:val="002D5361"/>
    <w:rsid w:val="002D569E"/>
    <w:rsid w:val="002D5A45"/>
    <w:rsid w:val="002D5BA7"/>
    <w:rsid w:val="002D5E5C"/>
    <w:rsid w:val="002D623C"/>
    <w:rsid w:val="002E0493"/>
    <w:rsid w:val="002E09C9"/>
    <w:rsid w:val="002E0D3E"/>
    <w:rsid w:val="002E1054"/>
    <w:rsid w:val="002E1B05"/>
    <w:rsid w:val="002E2248"/>
    <w:rsid w:val="002E2592"/>
    <w:rsid w:val="002E493C"/>
    <w:rsid w:val="002E4BCA"/>
    <w:rsid w:val="002E5065"/>
    <w:rsid w:val="002E5302"/>
    <w:rsid w:val="002E57BA"/>
    <w:rsid w:val="002E5C35"/>
    <w:rsid w:val="002E5D74"/>
    <w:rsid w:val="002E6550"/>
    <w:rsid w:val="002E6936"/>
    <w:rsid w:val="002E78BE"/>
    <w:rsid w:val="002F0CC4"/>
    <w:rsid w:val="002F152E"/>
    <w:rsid w:val="002F1B3C"/>
    <w:rsid w:val="002F23F9"/>
    <w:rsid w:val="002F277C"/>
    <w:rsid w:val="002F2E11"/>
    <w:rsid w:val="002F30E0"/>
    <w:rsid w:val="002F3DDA"/>
    <w:rsid w:val="002F4623"/>
    <w:rsid w:val="002F4CC6"/>
    <w:rsid w:val="002F5688"/>
    <w:rsid w:val="002F5691"/>
    <w:rsid w:val="002F5F33"/>
    <w:rsid w:val="002F778B"/>
    <w:rsid w:val="002F77CA"/>
    <w:rsid w:val="002F7870"/>
    <w:rsid w:val="002F7F8B"/>
    <w:rsid w:val="003007C9"/>
    <w:rsid w:val="003016A1"/>
    <w:rsid w:val="0030221D"/>
    <w:rsid w:val="003029F2"/>
    <w:rsid w:val="003030CE"/>
    <w:rsid w:val="003044ED"/>
    <w:rsid w:val="0030681D"/>
    <w:rsid w:val="00306DCC"/>
    <w:rsid w:val="00306EB3"/>
    <w:rsid w:val="00307693"/>
    <w:rsid w:val="00310334"/>
    <w:rsid w:val="00310D1D"/>
    <w:rsid w:val="003110ED"/>
    <w:rsid w:val="00311E31"/>
    <w:rsid w:val="003120F6"/>
    <w:rsid w:val="0031226D"/>
    <w:rsid w:val="00312503"/>
    <w:rsid w:val="00312856"/>
    <w:rsid w:val="00312DC5"/>
    <w:rsid w:val="00312F57"/>
    <w:rsid w:val="00314263"/>
    <w:rsid w:val="00314492"/>
    <w:rsid w:val="00314D6F"/>
    <w:rsid w:val="003151AA"/>
    <w:rsid w:val="003152E2"/>
    <w:rsid w:val="003154D2"/>
    <w:rsid w:val="00315B27"/>
    <w:rsid w:val="003162B6"/>
    <w:rsid w:val="0031680C"/>
    <w:rsid w:val="00316DD1"/>
    <w:rsid w:val="003174AA"/>
    <w:rsid w:val="0032053C"/>
    <w:rsid w:val="00320779"/>
    <w:rsid w:val="00322394"/>
    <w:rsid w:val="00322FB3"/>
    <w:rsid w:val="0032338B"/>
    <w:rsid w:val="0032374A"/>
    <w:rsid w:val="00323FBC"/>
    <w:rsid w:val="00325654"/>
    <w:rsid w:val="003259D5"/>
    <w:rsid w:val="00325EF8"/>
    <w:rsid w:val="0032677B"/>
    <w:rsid w:val="003267E8"/>
    <w:rsid w:val="00326C8E"/>
    <w:rsid w:val="00326DBC"/>
    <w:rsid w:val="00327696"/>
    <w:rsid w:val="00327D35"/>
    <w:rsid w:val="00330D5C"/>
    <w:rsid w:val="00332907"/>
    <w:rsid w:val="00333CFA"/>
    <w:rsid w:val="003346EA"/>
    <w:rsid w:val="003346EC"/>
    <w:rsid w:val="00335110"/>
    <w:rsid w:val="00335769"/>
    <w:rsid w:val="00335959"/>
    <w:rsid w:val="00335D0B"/>
    <w:rsid w:val="00335EA7"/>
    <w:rsid w:val="0033666E"/>
    <w:rsid w:val="00336DBF"/>
    <w:rsid w:val="00336DED"/>
    <w:rsid w:val="00336F4E"/>
    <w:rsid w:val="00336F71"/>
    <w:rsid w:val="00337489"/>
    <w:rsid w:val="0034003A"/>
    <w:rsid w:val="00340129"/>
    <w:rsid w:val="00340566"/>
    <w:rsid w:val="00341021"/>
    <w:rsid w:val="003411BD"/>
    <w:rsid w:val="00341283"/>
    <w:rsid w:val="003425DA"/>
    <w:rsid w:val="00342C81"/>
    <w:rsid w:val="00344395"/>
    <w:rsid w:val="00344EDB"/>
    <w:rsid w:val="003454BA"/>
    <w:rsid w:val="00345A6C"/>
    <w:rsid w:val="00346458"/>
    <w:rsid w:val="00346956"/>
    <w:rsid w:val="00346EC9"/>
    <w:rsid w:val="00347334"/>
    <w:rsid w:val="00347A07"/>
    <w:rsid w:val="0035019A"/>
    <w:rsid w:val="0035090F"/>
    <w:rsid w:val="00351E45"/>
    <w:rsid w:val="00351E52"/>
    <w:rsid w:val="003527F9"/>
    <w:rsid w:val="00353295"/>
    <w:rsid w:val="00353B9D"/>
    <w:rsid w:val="00353C67"/>
    <w:rsid w:val="00354700"/>
    <w:rsid w:val="003549F7"/>
    <w:rsid w:val="00354BF5"/>
    <w:rsid w:val="003550BD"/>
    <w:rsid w:val="003550C2"/>
    <w:rsid w:val="0035546A"/>
    <w:rsid w:val="00355666"/>
    <w:rsid w:val="00355A78"/>
    <w:rsid w:val="0035643B"/>
    <w:rsid w:val="00356B14"/>
    <w:rsid w:val="00356B69"/>
    <w:rsid w:val="00357672"/>
    <w:rsid w:val="00360014"/>
    <w:rsid w:val="00360253"/>
    <w:rsid w:val="00361DDE"/>
    <w:rsid w:val="00362043"/>
    <w:rsid w:val="003622CF"/>
    <w:rsid w:val="00362875"/>
    <w:rsid w:val="003644A6"/>
    <w:rsid w:val="00364C7C"/>
    <w:rsid w:val="00365079"/>
    <w:rsid w:val="00366FCC"/>
    <w:rsid w:val="0036740C"/>
    <w:rsid w:val="00367947"/>
    <w:rsid w:val="00367A07"/>
    <w:rsid w:val="00367F63"/>
    <w:rsid w:val="003701E1"/>
    <w:rsid w:val="00370464"/>
    <w:rsid w:val="00370913"/>
    <w:rsid w:val="0037139D"/>
    <w:rsid w:val="00371AE5"/>
    <w:rsid w:val="00375742"/>
    <w:rsid w:val="00375CC6"/>
    <w:rsid w:val="003764B1"/>
    <w:rsid w:val="003767F6"/>
    <w:rsid w:val="00376CDA"/>
    <w:rsid w:val="003803A8"/>
    <w:rsid w:val="00380D70"/>
    <w:rsid w:val="00382882"/>
    <w:rsid w:val="00382A43"/>
    <w:rsid w:val="003849B5"/>
    <w:rsid w:val="003852E4"/>
    <w:rsid w:val="003856DF"/>
    <w:rsid w:val="00385793"/>
    <w:rsid w:val="00385EB2"/>
    <w:rsid w:val="00386136"/>
    <w:rsid w:val="00386AD7"/>
    <w:rsid w:val="0038710B"/>
    <w:rsid w:val="00387BF8"/>
    <w:rsid w:val="0039149B"/>
    <w:rsid w:val="0039166C"/>
    <w:rsid w:val="00391D72"/>
    <w:rsid w:val="00392296"/>
    <w:rsid w:val="00393183"/>
    <w:rsid w:val="00393224"/>
    <w:rsid w:val="0039341A"/>
    <w:rsid w:val="00393ED2"/>
    <w:rsid w:val="003944E2"/>
    <w:rsid w:val="00394D47"/>
    <w:rsid w:val="003954A7"/>
    <w:rsid w:val="00395604"/>
    <w:rsid w:val="00395814"/>
    <w:rsid w:val="00396D14"/>
    <w:rsid w:val="00396FCF"/>
    <w:rsid w:val="003972B0"/>
    <w:rsid w:val="003978F3"/>
    <w:rsid w:val="003A06D7"/>
    <w:rsid w:val="003A09B1"/>
    <w:rsid w:val="003A1F5E"/>
    <w:rsid w:val="003A375E"/>
    <w:rsid w:val="003A4684"/>
    <w:rsid w:val="003A4AB4"/>
    <w:rsid w:val="003A526C"/>
    <w:rsid w:val="003A5B9D"/>
    <w:rsid w:val="003A67F0"/>
    <w:rsid w:val="003A6C23"/>
    <w:rsid w:val="003A6CA1"/>
    <w:rsid w:val="003A776F"/>
    <w:rsid w:val="003A7DD3"/>
    <w:rsid w:val="003A7EBE"/>
    <w:rsid w:val="003B051C"/>
    <w:rsid w:val="003B0696"/>
    <w:rsid w:val="003B19B5"/>
    <w:rsid w:val="003B19D7"/>
    <w:rsid w:val="003B2D65"/>
    <w:rsid w:val="003B2D92"/>
    <w:rsid w:val="003B2EA3"/>
    <w:rsid w:val="003B2EAE"/>
    <w:rsid w:val="003B34E7"/>
    <w:rsid w:val="003B482F"/>
    <w:rsid w:val="003B4A8C"/>
    <w:rsid w:val="003B4AA9"/>
    <w:rsid w:val="003B50FC"/>
    <w:rsid w:val="003B5696"/>
    <w:rsid w:val="003B601A"/>
    <w:rsid w:val="003B661F"/>
    <w:rsid w:val="003B6D9B"/>
    <w:rsid w:val="003B7973"/>
    <w:rsid w:val="003B7E71"/>
    <w:rsid w:val="003B7FF0"/>
    <w:rsid w:val="003C01CD"/>
    <w:rsid w:val="003C0382"/>
    <w:rsid w:val="003C055C"/>
    <w:rsid w:val="003C0771"/>
    <w:rsid w:val="003C114C"/>
    <w:rsid w:val="003C2767"/>
    <w:rsid w:val="003C3304"/>
    <w:rsid w:val="003C40DC"/>
    <w:rsid w:val="003C411B"/>
    <w:rsid w:val="003C4E36"/>
    <w:rsid w:val="003C5060"/>
    <w:rsid w:val="003C5FED"/>
    <w:rsid w:val="003C6A6E"/>
    <w:rsid w:val="003C6DD6"/>
    <w:rsid w:val="003C6E2C"/>
    <w:rsid w:val="003C6F87"/>
    <w:rsid w:val="003D115C"/>
    <w:rsid w:val="003D1649"/>
    <w:rsid w:val="003D2783"/>
    <w:rsid w:val="003D2BEC"/>
    <w:rsid w:val="003D2E7C"/>
    <w:rsid w:val="003D3127"/>
    <w:rsid w:val="003D3D21"/>
    <w:rsid w:val="003D3FD3"/>
    <w:rsid w:val="003D4D5E"/>
    <w:rsid w:val="003D6470"/>
    <w:rsid w:val="003D6A33"/>
    <w:rsid w:val="003D6A4D"/>
    <w:rsid w:val="003D78DE"/>
    <w:rsid w:val="003D7ADB"/>
    <w:rsid w:val="003D7D44"/>
    <w:rsid w:val="003E01B6"/>
    <w:rsid w:val="003E0576"/>
    <w:rsid w:val="003E05DC"/>
    <w:rsid w:val="003E0DC1"/>
    <w:rsid w:val="003E134F"/>
    <w:rsid w:val="003E1A5A"/>
    <w:rsid w:val="003E28CD"/>
    <w:rsid w:val="003E2F82"/>
    <w:rsid w:val="003E3383"/>
    <w:rsid w:val="003E3667"/>
    <w:rsid w:val="003E3A94"/>
    <w:rsid w:val="003E3DF7"/>
    <w:rsid w:val="003E403B"/>
    <w:rsid w:val="003E495F"/>
    <w:rsid w:val="003E4AD6"/>
    <w:rsid w:val="003E4B02"/>
    <w:rsid w:val="003E4D4C"/>
    <w:rsid w:val="003E5797"/>
    <w:rsid w:val="003E66DF"/>
    <w:rsid w:val="003F10A3"/>
    <w:rsid w:val="003F18D8"/>
    <w:rsid w:val="003F1F2F"/>
    <w:rsid w:val="003F2942"/>
    <w:rsid w:val="003F2C56"/>
    <w:rsid w:val="003F2EAA"/>
    <w:rsid w:val="003F44A2"/>
    <w:rsid w:val="003F49B5"/>
    <w:rsid w:val="003F550D"/>
    <w:rsid w:val="003F57EB"/>
    <w:rsid w:val="003F5F77"/>
    <w:rsid w:val="003F621F"/>
    <w:rsid w:val="003F6900"/>
    <w:rsid w:val="003F69D7"/>
    <w:rsid w:val="00400EBE"/>
    <w:rsid w:val="004014D1"/>
    <w:rsid w:val="0040268B"/>
    <w:rsid w:val="0040314C"/>
    <w:rsid w:val="00403BDA"/>
    <w:rsid w:val="004048EC"/>
    <w:rsid w:val="00404CBC"/>
    <w:rsid w:val="00405736"/>
    <w:rsid w:val="00406811"/>
    <w:rsid w:val="00406942"/>
    <w:rsid w:val="00406DD9"/>
    <w:rsid w:val="004079C2"/>
    <w:rsid w:val="00410C65"/>
    <w:rsid w:val="004113E1"/>
    <w:rsid w:val="00411AAE"/>
    <w:rsid w:val="00411C58"/>
    <w:rsid w:val="00413068"/>
    <w:rsid w:val="0041421F"/>
    <w:rsid w:val="00415121"/>
    <w:rsid w:val="00415578"/>
    <w:rsid w:val="00415876"/>
    <w:rsid w:val="004170BC"/>
    <w:rsid w:val="00417110"/>
    <w:rsid w:val="00417257"/>
    <w:rsid w:val="004172A2"/>
    <w:rsid w:val="004177B1"/>
    <w:rsid w:val="00417D82"/>
    <w:rsid w:val="00417F80"/>
    <w:rsid w:val="0042034D"/>
    <w:rsid w:val="00420C36"/>
    <w:rsid w:val="004219F1"/>
    <w:rsid w:val="00421A4A"/>
    <w:rsid w:val="004237FA"/>
    <w:rsid w:val="0042385C"/>
    <w:rsid w:val="00423AC0"/>
    <w:rsid w:val="00423AEE"/>
    <w:rsid w:val="00423EEC"/>
    <w:rsid w:val="00423FE1"/>
    <w:rsid w:val="004242C2"/>
    <w:rsid w:val="004250F8"/>
    <w:rsid w:val="004258EB"/>
    <w:rsid w:val="00425D47"/>
    <w:rsid w:val="00425F58"/>
    <w:rsid w:val="00426789"/>
    <w:rsid w:val="00426DE5"/>
    <w:rsid w:val="004272A7"/>
    <w:rsid w:val="004273B6"/>
    <w:rsid w:val="00427B41"/>
    <w:rsid w:val="00430490"/>
    <w:rsid w:val="00430C31"/>
    <w:rsid w:val="0043244D"/>
    <w:rsid w:val="00432836"/>
    <w:rsid w:val="0043284F"/>
    <w:rsid w:val="004339B8"/>
    <w:rsid w:val="00433FE7"/>
    <w:rsid w:val="00434173"/>
    <w:rsid w:val="004345B3"/>
    <w:rsid w:val="00434CAB"/>
    <w:rsid w:val="004353AA"/>
    <w:rsid w:val="004353DD"/>
    <w:rsid w:val="004367D4"/>
    <w:rsid w:val="00436E6A"/>
    <w:rsid w:val="00437C44"/>
    <w:rsid w:val="00440255"/>
    <w:rsid w:val="00440EA9"/>
    <w:rsid w:val="00441717"/>
    <w:rsid w:val="00441941"/>
    <w:rsid w:val="00441A18"/>
    <w:rsid w:val="004425C3"/>
    <w:rsid w:val="00443B01"/>
    <w:rsid w:val="00443B84"/>
    <w:rsid w:val="00444234"/>
    <w:rsid w:val="00444B37"/>
    <w:rsid w:val="004466CF"/>
    <w:rsid w:val="00446FB4"/>
    <w:rsid w:val="00447DEF"/>
    <w:rsid w:val="00450188"/>
    <w:rsid w:val="00450E0F"/>
    <w:rsid w:val="004515FC"/>
    <w:rsid w:val="00451803"/>
    <w:rsid w:val="00451A9C"/>
    <w:rsid w:val="0045317E"/>
    <w:rsid w:val="00453315"/>
    <w:rsid w:val="00453AC1"/>
    <w:rsid w:val="00454178"/>
    <w:rsid w:val="004547C9"/>
    <w:rsid w:val="00454A07"/>
    <w:rsid w:val="00454ACA"/>
    <w:rsid w:val="00454BBB"/>
    <w:rsid w:val="00454DDB"/>
    <w:rsid w:val="00455175"/>
    <w:rsid w:val="0045554C"/>
    <w:rsid w:val="00455730"/>
    <w:rsid w:val="0045573A"/>
    <w:rsid w:val="00455FDA"/>
    <w:rsid w:val="00457452"/>
    <w:rsid w:val="00457D0B"/>
    <w:rsid w:val="004603B8"/>
    <w:rsid w:val="0046097F"/>
    <w:rsid w:val="00460A8E"/>
    <w:rsid w:val="004615BE"/>
    <w:rsid w:val="00461C74"/>
    <w:rsid w:val="00462949"/>
    <w:rsid w:val="00462A15"/>
    <w:rsid w:val="00462BB5"/>
    <w:rsid w:val="00462FA1"/>
    <w:rsid w:val="00463832"/>
    <w:rsid w:val="00464058"/>
    <w:rsid w:val="00464164"/>
    <w:rsid w:val="00464F87"/>
    <w:rsid w:val="00465EAC"/>
    <w:rsid w:val="0046760B"/>
    <w:rsid w:val="004700A1"/>
    <w:rsid w:val="0047098E"/>
    <w:rsid w:val="00470A90"/>
    <w:rsid w:val="00470C9B"/>
    <w:rsid w:val="004710FD"/>
    <w:rsid w:val="00472816"/>
    <w:rsid w:val="00472C75"/>
    <w:rsid w:val="00473C35"/>
    <w:rsid w:val="00473EF2"/>
    <w:rsid w:val="00475393"/>
    <w:rsid w:val="00475915"/>
    <w:rsid w:val="0047640D"/>
    <w:rsid w:val="00476CF9"/>
    <w:rsid w:val="0048002E"/>
    <w:rsid w:val="004804BD"/>
    <w:rsid w:val="004808A5"/>
    <w:rsid w:val="00480CB6"/>
    <w:rsid w:val="004813AF"/>
    <w:rsid w:val="004814B5"/>
    <w:rsid w:val="00483122"/>
    <w:rsid w:val="0048378D"/>
    <w:rsid w:val="00483872"/>
    <w:rsid w:val="00483FB4"/>
    <w:rsid w:val="00484021"/>
    <w:rsid w:val="004841C1"/>
    <w:rsid w:val="00484826"/>
    <w:rsid w:val="00484864"/>
    <w:rsid w:val="00485934"/>
    <w:rsid w:val="0048599A"/>
    <w:rsid w:val="004863C0"/>
    <w:rsid w:val="00490C1E"/>
    <w:rsid w:val="00490F5E"/>
    <w:rsid w:val="00492757"/>
    <w:rsid w:val="00493421"/>
    <w:rsid w:val="00493F1E"/>
    <w:rsid w:val="0049565C"/>
    <w:rsid w:val="00495ABE"/>
    <w:rsid w:val="00495B53"/>
    <w:rsid w:val="004961C2"/>
    <w:rsid w:val="00496872"/>
    <w:rsid w:val="0049795D"/>
    <w:rsid w:val="00497CF3"/>
    <w:rsid w:val="004A02C2"/>
    <w:rsid w:val="004A035A"/>
    <w:rsid w:val="004A0C15"/>
    <w:rsid w:val="004A0CEF"/>
    <w:rsid w:val="004A1090"/>
    <w:rsid w:val="004A1B7B"/>
    <w:rsid w:val="004A1CCC"/>
    <w:rsid w:val="004A3553"/>
    <w:rsid w:val="004A4DCF"/>
    <w:rsid w:val="004A53F2"/>
    <w:rsid w:val="004A5644"/>
    <w:rsid w:val="004A5B14"/>
    <w:rsid w:val="004A6497"/>
    <w:rsid w:val="004A6AA8"/>
    <w:rsid w:val="004A6E85"/>
    <w:rsid w:val="004A6F55"/>
    <w:rsid w:val="004A75E6"/>
    <w:rsid w:val="004A7870"/>
    <w:rsid w:val="004B049E"/>
    <w:rsid w:val="004B0548"/>
    <w:rsid w:val="004B0ED3"/>
    <w:rsid w:val="004B0F48"/>
    <w:rsid w:val="004B1D0C"/>
    <w:rsid w:val="004B1D3A"/>
    <w:rsid w:val="004B21C0"/>
    <w:rsid w:val="004B2BDA"/>
    <w:rsid w:val="004B3D2D"/>
    <w:rsid w:val="004B3DC3"/>
    <w:rsid w:val="004B4535"/>
    <w:rsid w:val="004B4C87"/>
    <w:rsid w:val="004B4F16"/>
    <w:rsid w:val="004B536C"/>
    <w:rsid w:val="004B62F7"/>
    <w:rsid w:val="004B7017"/>
    <w:rsid w:val="004B7AF9"/>
    <w:rsid w:val="004C1FBC"/>
    <w:rsid w:val="004C25AB"/>
    <w:rsid w:val="004C2D29"/>
    <w:rsid w:val="004C39CB"/>
    <w:rsid w:val="004C3A41"/>
    <w:rsid w:val="004C48AF"/>
    <w:rsid w:val="004C4A42"/>
    <w:rsid w:val="004C5982"/>
    <w:rsid w:val="004C5DB3"/>
    <w:rsid w:val="004C6C34"/>
    <w:rsid w:val="004C77FF"/>
    <w:rsid w:val="004C7FEF"/>
    <w:rsid w:val="004D0309"/>
    <w:rsid w:val="004D0602"/>
    <w:rsid w:val="004D071A"/>
    <w:rsid w:val="004D18AB"/>
    <w:rsid w:val="004D2139"/>
    <w:rsid w:val="004D2A1C"/>
    <w:rsid w:val="004D34CF"/>
    <w:rsid w:val="004D3991"/>
    <w:rsid w:val="004D3B72"/>
    <w:rsid w:val="004D4590"/>
    <w:rsid w:val="004D46BF"/>
    <w:rsid w:val="004D54D2"/>
    <w:rsid w:val="004D6041"/>
    <w:rsid w:val="004D7A53"/>
    <w:rsid w:val="004D7F7C"/>
    <w:rsid w:val="004E0743"/>
    <w:rsid w:val="004E1404"/>
    <w:rsid w:val="004E2499"/>
    <w:rsid w:val="004E2B78"/>
    <w:rsid w:val="004E3678"/>
    <w:rsid w:val="004E3DFC"/>
    <w:rsid w:val="004E4A4C"/>
    <w:rsid w:val="004E4A95"/>
    <w:rsid w:val="004E60C0"/>
    <w:rsid w:val="004E6445"/>
    <w:rsid w:val="004E7565"/>
    <w:rsid w:val="004F020D"/>
    <w:rsid w:val="004F0E39"/>
    <w:rsid w:val="004F1C1A"/>
    <w:rsid w:val="004F2EC9"/>
    <w:rsid w:val="004F32D7"/>
    <w:rsid w:val="004F3DA6"/>
    <w:rsid w:val="004F45F5"/>
    <w:rsid w:val="004F48C9"/>
    <w:rsid w:val="004F5032"/>
    <w:rsid w:val="004F58C6"/>
    <w:rsid w:val="004F636F"/>
    <w:rsid w:val="004F6659"/>
    <w:rsid w:val="004F66B0"/>
    <w:rsid w:val="004F7726"/>
    <w:rsid w:val="004F7DB6"/>
    <w:rsid w:val="00500040"/>
    <w:rsid w:val="00500390"/>
    <w:rsid w:val="005004C1"/>
    <w:rsid w:val="0050252D"/>
    <w:rsid w:val="00503DE0"/>
    <w:rsid w:val="00504A41"/>
    <w:rsid w:val="00504BA7"/>
    <w:rsid w:val="00504DD1"/>
    <w:rsid w:val="00504FD7"/>
    <w:rsid w:val="0050713D"/>
    <w:rsid w:val="0050734A"/>
    <w:rsid w:val="00507DE3"/>
    <w:rsid w:val="0051026B"/>
    <w:rsid w:val="00510376"/>
    <w:rsid w:val="005116C2"/>
    <w:rsid w:val="00512149"/>
    <w:rsid w:val="0051251F"/>
    <w:rsid w:val="0051285E"/>
    <w:rsid w:val="00512BF8"/>
    <w:rsid w:val="00512D2C"/>
    <w:rsid w:val="0051366D"/>
    <w:rsid w:val="00513778"/>
    <w:rsid w:val="0051388C"/>
    <w:rsid w:val="00513F32"/>
    <w:rsid w:val="005140F9"/>
    <w:rsid w:val="005144A3"/>
    <w:rsid w:val="005151AA"/>
    <w:rsid w:val="005171DA"/>
    <w:rsid w:val="00517A41"/>
    <w:rsid w:val="00521698"/>
    <w:rsid w:val="00521BF6"/>
    <w:rsid w:val="00522696"/>
    <w:rsid w:val="00522B0A"/>
    <w:rsid w:val="005232FB"/>
    <w:rsid w:val="00523912"/>
    <w:rsid w:val="00523D7B"/>
    <w:rsid w:val="005243C5"/>
    <w:rsid w:val="00526161"/>
    <w:rsid w:val="0052637C"/>
    <w:rsid w:val="005266D8"/>
    <w:rsid w:val="00526866"/>
    <w:rsid w:val="0052751F"/>
    <w:rsid w:val="00527E8E"/>
    <w:rsid w:val="00531673"/>
    <w:rsid w:val="00531DD7"/>
    <w:rsid w:val="0053208F"/>
    <w:rsid w:val="00532188"/>
    <w:rsid w:val="00532292"/>
    <w:rsid w:val="005325C8"/>
    <w:rsid w:val="00532BF8"/>
    <w:rsid w:val="00532F5B"/>
    <w:rsid w:val="005340B1"/>
    <w:rsid w:val="00534AD5"/>
    <w:rsid w:val="005357E8"/>
    <w:rsid w:val="00536068"/>
    <w:rsid w:val="005369A8"/>
    <w:rsid w:val="005370D1"/>
    <w:rsid w:val="0053745C"/>
    <w:rsid w:val="00540DBB"/>
    <w:rsid w:val="00541C5A"/>
    <w:rsid w:val="00542258"/>
    <w:rsid w:val="0054225A"/>
    <w:rsid w:val="00542538"/>
    <w:rsid w:val="00542C4D"/>
    <w:rsid w:val="00544007"/>
    <w:rsid w:val="00544DBA"/>
    <w:rsid w:val="00544FAD"/>
    <w:rsid w:val="00546255"/>
    <w:rsid w:val="00550B15"/>
    <w:rsid w:val="005519D7"/>
    <w:rsid w:val="00551B95"/>
    <w:rsid w:val="0055239B"/>
    <w:rsid w:val="0055333E"/>
    <w:rsid w:val="0055343F"/>
    <w:rsid w:val="0055471E"/>
    <w:rsid w:val="00554DC6"/>
    <w:rsid w:val="005553A3"/>
    <w:rsid w:val="00556725"/>
    <w:rsid w:val="00556CDE"/>
    <w:rsid w:val="00556F82"/>
    <w:rsid w:val="00557553"/>
    <w:rsid w:val="005575FF"/>
    <w:rsid w:val="00557A5D"/>
    <w:rsid w:val="00557FDE"/>
    <w:rsid w:val="0056179C"/>
    <w:rsid w:val="00561C56"/>
    <w:rsid w:val="005635B7"/>
    <w:rsid w:val="0056382C"/>
    <w:rsid w:val="00564045"/>
    <w:rsid w:val="00564575"/>
    <w:rsid w:val="00564CB4"/>
    <w:rsid w:val="00564E36"/>
    <w:rsid w:val="00566E9A"/>
    <w:rsid w:val="0057079F"/>
    <w:rsid w:val="00570887"/>
    <w:rsid w:val="0057144E"/>
    <w:rsid w:val="0057147C"/>
    <w:rsid w:val="00571DD0"/>
    <w:rsid w:val="00572A91"/>
    <w:rsid w:val="00573CA7"/>
    <w:rsid w:val="00573D22"/>
    <w:rsid w:val="00573DA0"/>
    <w:rsid w:val="005744D9"/>
    <w:rsid w:val="005754C3"/>
    <w:rsid w:val="00575709"/>
    <w:rsid w:val="00575FC2"/>
    <w:rsid w:val="005765D7"/>
    <w:rsid w:val="005773EF"/>
    <w:rsid w:val="00577833"/>
    <w:rsid w:val="005778D7"/>
    <w:rsid w:val="0057793D"/>
    <w:rsid w:val="00577A14"/>
    <w:rsid w:val="00577AD2"/>
    <w:rsid w:val="00580DB6"/>
    <w:rsid w:val="0058144F"/>
    <w:rsid w:val="005819F5"/>
    <w:rsid w:val="00581C31"/>
    <w:rsid w:val="00582171"/>
    <w:rsid w:val="005825CD"/>
    <w:rsid w:val="0058350A"/>
    <w:rsid w:val="00583AF6"/>
    <w:rsid w:val="00584BBD"/>
    <w:rsid w:val="00585F56"/>
    <w:rsid w:val="0058600A"/>
    <w:rsid w:val="005864C8"/>
    <w:rsid w:val="00586F7D"/>
    <w:rsid w:val="005872CD"/>
    <w:rsid w:val="005900A9"/>
    <w:rsid w:val="00590447"/>
    <w:rsid w:val="0059123A"/>
    <w:rsid w:val="00591E6F"/>
    <w:rsid w:val="00592F5A"/>
    <w:rsid w:val="005932C7"/>
    <w:rsid w:val="0059559A"/>
    <w:rsid w:val="005955DC"/>
    <w:rsid w:val="00595AF5"/>
    <w:rsid w:val="00595BC8"/>
    <w:rsid w:val="00596C01"/>
    <w:rsid w:val="00596F99"/>
    <w:rsid w:val="005A047E"/>
    <w:rsid w:val="005A0C29"/>
    <w:rsid w:val="005A0D78"/>
    <w:rsid w:val="005A17A9"/>
    <w:rsid w:val="005A1B66"/>
    <w:rsid w:val="005A21C6"/>
    <w:rsid w:val="005A2227"/>
    <w:rsid w:val="005A2458"/>
    <w:rsid w:val="005A3D13"/>
    <w:rsid w:val="005A4059"/>
    <w:rsid w:val="005A4D5F"/>
    <w:rsid w:val="005A56E0"/>
    <w:rsid w:val="005A6231"/>
    <w:rsid w:val="005A63B6"/>
    <w:rsid w:val="005A71B7"/>
    <w:rsid w:val="005A7327"/>
    <w:rsid w:val="005A7383"/>
    <w:rsid w:val="005A748F"/>
    <w:rsid w:val="005A7AD2"/>
    <w:rsid w:val="005B0A0B"/>
    <w:rsid w:val="005B0DF7"/>
    <w:rsid w:val="005B2A23"/>
    <w:rsid w:val="005B2D54"/>
    <w:rsid w:val="005B3042"/>
    <w:rsid w:val="005B3C6F"/>
    <w:rsid w:val="005B551C"/>
    <w:rsid w:val="005B5CD9"/>
    <w:rsid w:val="005B7D51"/>
    <w:rsid w:val="005C0F3A"/>
    <w:rsid w:val="005C12C2"/>
    <w:rsid w:val="005C250C"/>
    <w:rsid w:val="005C2748"/>
    <w:rsid w:val="005C2A79"/>
    <w:rsid w:val="005C2F34"/>
    <w:rsid w:val="005C358A"/>
    <w:rsid w:val="005C447A"/>
    <w:rsid w:val="005C4811"/>
    <w:rsid w:val="005C4A31"/>
    <w:rsid w:val="005C5463"/>
    <w:rsid w:val="005C57CD"/>
    <w:rsid w:val="005C5DF6"/>
    <w:rsid w:val="005C6718"/>
    <w:rsid w:val="005C6E12"/>
    <w:rsid w:val="005C7978"/>
    <w:rsid w:val="005D1CC5"/>
    <w:rsid w:val="005D27C9"/>
    <w:rsid w:val="005D2C34"/>
    <w:rsid w:val="005D3268"/>
    <w:rsid w:val="005D3690"/>
    <w:rsid w:val="005D380D"/>
    <w:rsid w:val="005D50C6"/>
    <w:rsid w:val="005D5208"/>
    <w:rsid w:val="005D5725"/>
    <w:rsid w:val="005D6AC6"/>
    <w:rsid w:val="005D704C"/>
    <w:rsid w:val="005D7BBE"/>
    <w:rsid w:val="005D7CE0"/>
    <w:rsid w:val="005E0B0D"/>
    <w:rsid w:val="005E0B60"/>
    <w:rsid w:val="005E2BDB"/>
    <w:rsid w:val="005E2C0F"/>
    <w:rsid w:val="005E4815"/>
    <w:rsid w:val="005E50BE"/>
    <w:rsid w:val="005E54D1"/>
    <w:rsid w:val="005E5787"/>
    <w:rsid w:val="005E6001"/>
    <w:rsid w:val="005E600F"/>
    <w:rsid w:val="005E6101"/>
    <w:rsid w:val="005E66D7"/>
    <w:rsid w:val="005E6BD9"/>
    <w:rsid w:val="005E6BF2"/>
    <w:rsid w:val="005F0760"/>
    <w:rsid w:val="005F106C"/>
    <w:rsid w:val="005F2498"/>
    <w:rsid w:val="005F2521"/>
    <w:rsid w:val="005F256A"/>
    <w:rsid w:val="005F278B"/>
    <w:rsid w:val="005F4FC3"/>
    <w:rsid w:val="005F5634"/>
    <w:rsid w:val="005F602F"/>
    <w:rsid w:val="005F7104"/>
    <w:rsid w:val="005F7228"/>
    <w:rsid w:val="005F72D6"/>
    <w:rsid w:val="00600088"/>
    <w:rsid w:val="00600B1E"/>
    <w:rsid w:val="006012AA"/>
    <w:rsid w:val="0060138D"/>
    <w:rsid w:val="00603A3A"/>
    <w:rsid w:val="00603A3B"/>
    <w:rsid w:val="00603A44"/>
    <w:rsid w:val="006046A9"/>
    <w:rsid w:val="00604B3E"/>
    <w:rsid w:val="0060596F"/>
    <w:rsid w:val="00605FB4"/>
    <w:rsid w:val="00605FE7"/>
    <w:rsid w:val="006067A2"/>
    <w:rsid w:val="00606BFE"/>
    <w:rsid w:val="00607411"/>
    <w:rsid w:val="006104FF"/>
    <w:rsid w:val="006107D3"/>
    <w:rsid w:val="00610A5E"/>
    <w:rsid w:val="00610F3E"/>
    <w:rsid w:val="0061122E"/>
    <w:rsid w:val="0061214F"/>
    <w:rsid w:val="006126CE"/>
    <w:rsid w:val="00613C7C"/>
    <w:rsid w:val="00617604"/>
    <w:rsid w:val="00617C92"/>
    <w:rsid w:val="006214C8"/>
    <w:rsid w:val="006215C4"/>
    <w:rsid w:val="00621886"/>
    <w:rsid w:val="00621C70"/>
    <w:rsid w:val="00622151"/>
    <w:rsid w:val="0062216E"/>
    <w:rsid w:val="0062234A"/>
    <w:rsid w:val="00622CA6"/>
    <w:rsid w:val="00623CAC"/>
    <w:rsid w:val="00623EFB"/>
    <w:rsid w:val="00624CC9"/>
    <w:rsid w:val="00624D44"/>
    <w:rsid w:val="00625207"/>
    <w:rsid w:val="006255E3"/>
    <w:rsid w:val="00625ED8"/>
    <w:rsid w:val="006264B3"/>
    <w:rsid w:val="00626515"/>
    <w:rsid w:val="0062700B"/>
    <w:rsid w:val="00627928"/>
    <w:rsid w:val="00627B96"/>
    <w:rsid w:val="00627C26"/>
    <w:rsid w:val="00630B89"/>
    <w:rsid w:val="00631196"/>
    <w:rsid w:val="00631286"/>
    <w:rsid w:val="00633016"/>
    <w:rsid w:val="00633E9F"/>
    <w:rsid w:val="00634259"/>
    <w:rsid w:val="006342C6"/>
    <w:rsid w:val="0063442A"/>
    <w:rsid w:val="00634BF3"/>
    <w:rsid w:val="0063552F"/>
    <w:rsid w:val="00635A47"/>
    <w:rsid w:val="00635B94"/>
    <w:rsid w:val="00636C87"/>
    <w:rsid w:val="00636DEB"/>
    <w:rsid w:val="00637A54"/>
    <w:rsid w:val="006403D4"/>
    <w:rsid w:val="0064082C"/>
    <w:rsid w:val="0064191D"/>
    <w:rsid w:val="0064244B"/>
    <w:rsid w:val="00642953"/>
    <w:rsid w:val="00642E1A"/>
    <w:rsid w:val="00643895"/>
    <w:rsid w:val="006448B4"/>
    <w:rsid w:val="0064600D"/>
    <w:rsid w:val="006464E5"/>
    <w:rsid w:val="006465A0"/>
    <w:rsid w:val="0064756B"/>
    <w:rsid w:val="006479A8"/>
    <w:rsid w:val="00647EF5"/>
    <w:rsid w:val="006501C9"/>
    <w:rsid w:val="00651043"/>
    <w:rsid w:val="0065147C"/>
    <w:rsid w:val="006515A2"/>
    <w:rsid w:val="00651799"/>
    <w:rsid w:val="006520B8"/>
    <w:rsid w:val="006522BE"/>
    <w:rsid w:val="00652EB9"/>
    <w:rsid w:val="00653338"/>
    <w:rsid w:val="00654782"/>
    <w:rsid w:val="006548AF"/>
    <w:rsid w:val="006558E6"/>
    <w:rsid w:val="00655D12"/>
    <w:rsid w:val="00655D65"/>
    <w:rsid w:val="006565D8"/>
    <w:rsid w:val="00657DA8"/>
    <w:rsid w:val="00660406"/>
    <w:rsid w:val="00660443"/>
    <w:rsid w:val="00661162"/>
    <w:rsid w:val="00661804"/>
    <w:rsid w:val="00661B7E"/>
    <w:rsid w:val="00661C68"/>
    <w:rsid w:val="00661F87"/>
    <w:rsid w:val="006623C6"/>
    <w:rsid w:val="00662B3C"/>
    <w:rsid w:val="00662DCC"/>
    <w:rsid w:val="0066353B"/>
    <w:rsid w:val="00663F92"/>
    <w:rsid w:val="00664340"/>
    <w:rsid w:val="006648C7"/>
    <w:rsid w:val="00664DEC"/>
    <w:rsid w:val="006656E5"/>
    <w:rsid w:val="00665C2A"/>
    <w:rsid w:val="00665D4D"/>
    <w:rsid w:val="006662AC"/>
    <w:rsid w:val="0066767C"/>
    <w:rsid w:val="006678CA"/>
    <w:rsid w:val="006706F6"/>
    <w:rsid w:val="006708CF"/>
    <w:rsid w:val="006709CA"/>
    <w:rsid w:val="006710DE"/>
    <w:rsid w:val="00671551"/>
    <w:rsid w:val="00671A07"/>
    <w:rsid w:val="00671A60"/>
    <w:rsid w:val="00671FAB"/>
    <w:rsid w:val="00672C16"/>
    <w:rsid w:val="00672E09"/>
    <w:rsid w:val="00672F7E"/>
    <w:rsid w:val="0067321F"/>
    <w:rsid w:val="006732E8"/>
    <w:rsid w:val="00673864"/>
    <w:rsid w:val="00674593"/>
    <w:rsid w:val="00674D3F"/>
    <w:rsid w:val="00674EE4"/>
    <w:rsid w:val="00676789"/>
    <w:rsid w:val="00677714"/>
    <w:rsid w:val="006806FD"/>
    <w:rsid w:val="00681313"/>
    <w:rsid w:val="0068282A"/>
    <w:rsid w:val="006830F1"/>
    <w:rsid w:val="00683547"/>
    <w:rsid w:val="0068456C"/>
    <w:rsid w:val="00684A80"/>
    <w:rsid w:val="0068546E"/>
    <w:rsid w:val="00685C0B"/>
    <w:rsid w:val="00686044"/>
    <w:rsid w:val="0068659E"/>
    <w:rsid w:val="0069029A"/>
    <w:rsid w:val="00691141"/>
    <w:rsid w:val="00691BF7"/>
    <w:rsid w:val="00691DFC"/>
    <w:rsid w:val="0069256F"/>
    <w:rsid w:val="00692922"/>
    <w:rsid w:val="006934DE"/>
    <w:rsid w:val="006936AB"/>
    <w:rsid w:val="0069398C"/>
    <w:rsid w:val="00693B00"/>
    <w:rsid w:val="00693BCD"/>
    <w:rsid w:val="0069404F"/>
    <w:rsid w:val="00694455"/>
    <w:rsid w:val="0069446A"/>
    <w:rsid w:val="00694BAB"/>
    <w:rsid w:val="0069569E"/>
    <w:rsid w:val="0069582E"/>
    <w:rsid w:val="00695B14"/>
    <w:rsid w:val="0069616F"/>
    <w:rsid w:val="0069656E"/>
    <w:rsid w:val="006967DD"/>
    <w:rsid w:val="00696BA9"/>
    <w:rsid w:val="00696BB3"/>
    <w:rsid w:val="00696BE8"/>
    <w:rsid w:val="00697FA8"/>
    <w:rsid w:val="006A0597"/>
    <w:rsid w:val="006A0633"/>
    <w:rsid w:val="006A080F"/>
    <w:rsid w:val="006A09B9"/>
    <w:rsid w:val="006A0CC0"/>
    <w:rsid w:val="006A1083"/>
    <w:rsid w:val="006A1ADE"/>
    <w:rsid w:val="006A2237"/>
    <w:rsid w:val="006A30A4"/>
    <w:rsid w:val="006A38BA"/>
    <w:rsid w:val="006A39E3"/>
    <w:rsid w:val="006A43D7"/>
    <w:rsid w:val="006A4597"/>
    <w:rsid w:val="006A4C59"/>
    <w:rsid w:val="006A4E72"/>
    <w:rsid w:val="006A52CC"/>
    <w:rsid w:val="006A564D"/>
    <w:rsid w:val="006A5D30"/>
    <w:rsid w:val="006A65EB"/>
    <w:rsid w:val="006A708D"/>
    <w:rsid w:val="006A70E1"/>
    <w:rsid w:val="006A752D"/>
    <w:rsid w:val="006A75C0"/>
    <w:rsid w:val="006B068A"/>
    <w:rsid w:val="006B0ECC"/>
    <w:rsid w:val="006B2D01"/>
    <w:rsid w:val="006B3A47"/>
    <w:rsid w:val="006B403E"/>
    <w:rsid w:val="006B4826"/>
    <w:rsid w:val="006B50FD"/>
    <w:rsid w:val="006B5188"/>
    <w:rsid w:val="006B7194"/>
    <w:rsid w:val="006B7FAE"/>
    <w:rsid w:val="006C072E"/>
    <w:rsid w:val="006C1754"/>
    <w:rsid w:val="006C2DC1"/>
    <w:rsid w:val="006C337A"/>
    <w:rsid w:val="006C33B6"/>
    <w:rsid w:val="006C4990"/>
    <w:rsid w:val="006C554A"/>
    <w:rsid w:val="006C5BA1"/>
    <w:rsid w:val="006C5BBE"/>
    <w:rsid w:val="006C5CF4"/>
    <w:rsid w:val="006C6528"/>
    <w:rsid w:val="006C71B4"/>
    <w:rsid w:val="006C74C7"/>
    <w:rsid w:val="006C7A3E"/>
    <w:rsid w:val="006D015E"/>
    <w:rsid w:val="006D2304"/>
    <w:rsid w:val="006D230A"/>
    <w:rsid w:val="006D35E1"/>
    <w:rsid w:val="006D3607"/>
    <w:rsid w:val="006D3B50"/>
    <w:rsid w:val="006D3CE1"/>
    <w:rsid w:val="006D4AF7"/>
    <w:rsid w:val="006D4DD2"/>
    <w:rsid w:val="006D569C"/>
    <w:rsid w:val="006D5FCA"/>
    <w:rsid w:val="006D64A8"/>
    <w:rsid w:val="006D6719"/>
    <w:rsid w:val="006D7727"/>
    <w:rsid w:val="006E110A"/>
    <w:rsid w:val="006E16A7"/>
    <w:rsid w:val="006E1B1F"/>
    <w:rsid w:val="006E2377"/>
    <w:rsid w:val="006E345C"/>
    <w:rsid w:val="006E3574"/>
    <w:rsid w:val="006E3A92"/>
    <w:rsid w:val="006E4619"/>
    <w:rsid w:val="006E4A1A"/>
    <w:rsid w:val="006E5B45"/>
    <w:rsid w:val="006E6710"/>
    <w:rsid w:val="006E7C55"/>
    <w:rsid w:val="006F0190"/>
    <w:rsid w:val="006F0976"/>
    <w:rsid w:val="006F1EAA"/>
    <w:rsid w:val="006F2A8B"/>
    <w:rsid w:val="006F3132"/>
    <w:rsid w:val="006F3487"/>
    <w:rsid w:val="006F35E9"/>
    <w:rsid w:val="006F3A21"/>
    <w:rsid w:val="006F4257"/>
    <w:rsid w:val="006F4CB6"/>
    <w:rsid w:val="006F4DF6"/>
    <w:rsid w:val="006F5A2D"/>
    <w:rsid w:val="006F5A83"/>
    <w:rsid w:val="006F5BEF"/>
    <w:rsid w:val="006F7E58"/>
    <w:rsid w:val="00700DCA"/>
    <w:rsid w:val="00701285"/>
    <w:rsid w:val="007012E5"/>
    <w:rsid w:val="007012FF"/>
    <w:rsid w:val="007014B1"/>
    <w:rsid w:val="0070210C"/>
    <w:rsid w:val="00702661"/>
    <w:rsid w:val="00702CB6"/>
    <w:rsid w:val="00704240"/>
    <w:rsid w:val="007042BB"/>
    <w:rsid w:val="00704598"/>
    <w:rsid w:val="00704EFF"/>
    <w:rsid w:val="00705266"/>
    <w:rsid w:val="00705646"/>
    <w:rsid w:val="00705977"/>
    <w:rsid w:val="00705ED0"/>
    <w:rsid w:val="00706115"/>
    <w:rsid w:val="0070658C"/>
    <w:rsid w:val="0070731F"/>
    <w:rsid w:val="0070792F"/>
    <w:rsid w:val="00707955"/>
    <w:rsid w:val="00710368"/>
    <w:rsid w:val="00710FFD"/>
    <w:rsid w:val="00711882"/>
    <w:rsid w:val="00711910"/>
    <w:rsid w:val="0071195E"/>
    <w:rsid w:val="00711B6E"/>
    <w:rsid w:val="0071234F"/>
    <w:rsid w:val="007134E2"/>
    <w:rsid w:val="00713B73"/>
    <w:rsid w:val="007159C3"/>
    <w:rsid w:val="0071614B"/>
    <w:rsid w:val="007164DB"/>
    <w:rsid w:val="00716973"/>
    <w:rsid w:val="007175BB"/>
    <w:rsid w:val="00717663"/>
    <w:rsid w:val="00717AEA"/>
    <w:rsid w:val="0072048A"/>
    <w:rsid w:val="00720CEC"/>
    <w:rsid w:val="00720DA3"/>
    <w:rsid w:val="00720F76"/>
    <w:rsid w:val="00721E1F"/>
    <w:rsid w:val="00722088"/>
    <w:rsid w:val="00722231"/>
    <w:rsid w:val="00722EF2"/>
    <w:rsid w:val="00723D06"/>
    <w:rsid w:val="007242A8"/>
    <w:rsid w:val="007272FF"/>
    <w:rsid w:val="007275FE"/>
    <w:rsid w:val="007277C5"/>
    <w:rsid w:val="0073020E"/>
    <w:rsid w:val="00730270"/>
    <w:rsid w:val="00731241"/>
    <w:rsid w:val="007327ED"/>
    <w:rsid w:val="00733C8E"/>
    <w:rsid w:val="0073632D"/>
    <w:rsid w:val="0073744F"/>
    <w:rsid w:val="007374F0"/>
    <w:rsid w:val="00737EE7"/>
    <w:rsid w:val="0074015E"/>
    <w:rsid w:val="00740616"/>
    <w:rsid w:val="007409A9"/>
    <w:rsid w:val="00740E53"/>
    <w:rsid w:val="00741F10"/>
    <w:rsid w:val="007425E4"/>
    <w:rsid w:val="007427B6"/>
    <w:rsid w:val="007429AC"/>
    <w:rsid w:val="00742E4D"/>
    <w:rsid w:val="00743097"/>
    <w:rsid w:val="0074540A"/>
    <w:rsid w:val="00747324"/>
    <w:rsid w:val="00747EE3"/>
    <w:rsid w:val="00750541"/>
    <w:rsid w:val="00750C2B"/>
    <w:rsid w:val="007522C5"/>
    <w:rsid w:val="0075244B"/>
    <w:rsid w:val="00752D7A"/>
    <w:rsid w:val="007538F5"/>
    <w:rsid w:val="007547C9"/>
    <w:rsid w:val="00754AF1"/>
    <w:rsid w:val="00754B79"/>
    <w:rsid w:val="007552C5"/>
    <w:rsid w:val="00756439"/>
    <w:rsid w:val="007574C0"/>
    <w:rsid w:val="007578D1"/>
    <w:rsid w:val="00757C53"/>
    <w:rsid w:val="00760803"/>
    <w:rsid w:val="0076082B"/>
    <w:rsid w:val="00760EE1"/>
    <w:rsid w:val="00761376"/>
    <w:rsid w:val="00761BE0"/>
    <w:rsid w:val="007621A1"/>
    <w:rsid w:val="007628FF"/>
    <w:rsid w:val="00762943"/>
    <w:rsid w:val="00762CC2"/>
    <w:rsid w:val="007633B3"/>
    <w:rsid w:val="00763450"/>
    <w:rsid w:val="007636E2"/>
    <w:rsid w:val="00763B33"/>
    <w:rsid w:val="00764DC5"/>
    <w:rsid w:val="00765165"/>
    <w:rsid w:val="0076542D"/>
    <w:rsid w:val="00767FCA"/>
    <w:rsid w:val="00772C52"/>
    <w:rsid w:val="00772FBD"/>
    <w:rsid w:val="007734DE"/>
    <w:rsid w:val="00773B66"/>
    <w:rsid w:val="00773C7A"/>
    <w:rsid w:val="00773FD0"/>
    <w:rsid w:val="0077437C"/>
    <w:rsid w:val="00774B68"/>
    <w:rsid w:val="00775421"/>
    <w:rsid w:val="00775458"/>
    <w:rsid w:val="00775519"/>
    <w:rsid w:val="00775B40"/>
    <w:rsid w:val="00776451"/>
    <w:rsid w:val="00776E49"/>
    <w:rsid w:val="00776E5F"/>
    <w:rsid w:val="007771CB"/>
    <w:rsid w:val="007774FC"/>
    <w:rsid w:val="00777BAA"/>
    <w:rsid w:val="00780964"/>
    <w:rsid w:val="0078134E"/>
    <w:rsid w:val="00781A54"/>
    <w:rsid w:val="00781C85"/>
    <w:rsid w:val="007831DD"/>
    <w:rsid w:val="00783284"/>
    <w:rsid w:val="007837E7"/>
    <w:rsid w:val="00783961"/>
    <w:rsid w:val="007842C0"/>
    <w:rsid w:val="007849B2"/>
    <w:rsid w:val="00784AE3"/>
    <w:rsid w:val="007861B0"/>
    <w:rsid w:val="00786549"/>
    <w:rsid w:val="00786760"/>
    <w:rsid w:val="0078755D"/>
    <w:rsid w:val="00790295"/>
    <w:rsid w:val="00790590"/>
    <w:rsid w:val="007905D3"/>
    <w:rsid w:val="00790855"/>
    <w:rsid w:val="00790C11"/>
    <w:rsid w:val="007913C7"/>
    <w:rsid w:val="0079188F"/>
    <w:rsid w:val="00792730"/>
    <w:rsid w:val="00792E6D"/>
    <w:rsid w:val="00793764"/>
    <w:rsid w:val="00793A86"/>
    <w:rsid w:val="00794397"/>
    <w:rsid w:val="00794477"/>
    <w:rsid w:val="00794CAF"/>
    <w:rsid w:val="00794FE6"/>
    <w:rsid w:val="00795A0D"/>
    <w:rsid w:val="00796035"/>
    <w:rsid w:val="0079716B"/>
    <w:rsid w:val="00797584"/>
    <w:rsid w:val="007A1187"/>
    <w:rsid w:val="007A1D4E"/>
    <w:rsid w:val="007A254F"/>
    <w:rsid w:val="007A2DFE"/>
    <w:rsid w:val="007A364E"/>
    <w:rsid w:val="007A3BE9"/>
    <w:rsid w:val="007A5266"/>
    <w:rsid w:val="007A5EC9"/>
    <w:rsid w:val="007A6A89"/>
    <w:rsid w:val="007A755D"/>
    <w:rsid w:val="007B0DA2"/>
    <w:rsid w:val="007B154D"/>
    <w:rsid w:val="007B1DFE"/>
    <w:rsid w:val="007B1E0F"/>
    <w:rsid w:val="007B2103"/>
    <w:rsid w:val="007B28EB"/>
    <w:rsid w:val="007B30EA"/>
    <w:rsid w:val="007B315B"/>
    <w:rsid w:val="007B380F"/>
    <w:rsid w:val="007B492D"/>
    <w:rsid w:val="007B4AD4"/>
    <w:rsid w:val="007B4F6B"/>
    <w:rsid w:val="007B5C37"/>
    <w:rsid w:val="007B5D5C"/>
    <w:rsid w:val="007B616D"/>
    <w:rsid w:val="007B6CB7"/>
    <w:rsid w:val="007B746F"/>
    <w:rsid w:val="007B763E"/>
    <w:rsid w:val="007B7DA0"/>
    <w:rsid w:val="007C0F2D"/>
    <w:rsid w:val="007C1D9D"/>
    <w:rsid w:val="007C23B7"/>
    <w:rsid w:val="007C28F7"/>
    <w:rsid w:val="007C2E5E"/>
    <w:rsid w:val="007C3044"/>
    <w:rsid w:val="007C322F"/>
    <w:rsid w:val="007C39C2"/>
    <w:rsid w:val="007C3B7E"/>
    <w:rsid w:val="007C42D2"/>
    <w:rsid w:val="007C4BA7"/>
    <w:rsid w:val="007C5944"/>
    <w:rsid w:val="007C5F58"/>
    <w:rsid w:val="007C6A9A"/>
    <w:rsid w:val="007C77E0"/>
    <w:rsid w:val="007C7CB8"/>
    <w:rsid w:val="007D00AA"/>
    <w:rsid w:val="007D0CC6"/>
    <w:rsid w:val="007D1DAA"/>
    <w:rsid w:val="007D1E8B"/>
    <w:rsid w:val="007D2425"/>
    <w:rsid w:val="007D2AC3"/>
    <w:rsid w:val="007D3FB3"/>
    <w:rsid w:val="007D4CC0"/>
    <w:rsid w:val="007D55FB"/>
    <w:rsid w:val="007D5CC6"/>
    <w:rsid w:val="007D5D61"/>
    <w:rsid w:val="007D7627"/>
    <w:rsid w:val="007E003C"/>
    <w:rsid w:val="007E08AB"/>
    <w:rsid w:val="007E0D64"/>
    <w:rsid w:val="007E2E18"/>
    <w:rsid w:val="007E32CD"/>
    <w:rsid w:val="007E402D"/>
    <w:rsid w:val="007E4FF6"/>
    <w:rsid w:val="007E5511"/>
    <w:rsid w:val="007E555D"/>
    <w:rsid w:val="007E56C7"/>
    <w:rsid w:val="007E6070"/>
    <w:rsid w:val="007E6151"/>
    <w:rsid w:val="007E62F6"/>
    <w:rsid w:val="007E66A2"/>
    <w:rsid w:val="007E6B7F"/>
    <w:rsid w:val="007E6C6A"/>
    <w:rsid w:val="007E6E68"/>
    <w:rsid w:val="007E74A7"/>
    <w:rsid w:val="007F000F"/>
    <w:rsid w:val="007F03C9"/>
    <w:rsid w:val="007F04A4"/>
    <w:rsid w:val="007F04E3"/>
    <w:rsid w:val="007F0AB3"/>
    <w:rsid w:val="007F1079"/>
    <w:rsid w:val="007F1425"/>
    <w:rsid w:val="007F1A78"/>
    <w:rsid w:val="007F253B"/>
    <w:rsid w:val="007F3113"/>
    <w:rsid w:val="007F3F15"/>
    <w:rsid w:val="007F40AE"/>
    <w:rsid w:val="007F4801"/>
    <w:rsid w:val="007F4A1A"/>
    <w:rsid w:val="007F67BD"/>
    <w:rsid w:val="007F6FAC"/>
    <w:rsid w:val="007F78DB"/>
    <w:rsid w:val="007F7A8B"/>
    <w:rsid w:val="00800147"/>
    <w:rsid w:val="00800C9D"/>
    <w:rsid w:val="00800CD9"/>
    <w:rsid w:val="0080131B"/>
    <w:rsid w:val="008029CC"/>
    <w:rsid w:val="00803694"/>
    <w:rsid w:val="0080470D"/>
    <w:rsid w:val="00804E26"/>
    <w:rsid w:val="00805184"/>
    <w:rsid w:val="0080528D"/>
    <w:rsid w:val="0080647D"/>
    <w:rsid w:val="00807318"/>
    <w:rsid w:val="00807D07"/>
    <w:rsid w:val="00807FD3"/>
    <w:rsid w:val="00810132"/>
    <w:rsid w:val="00810B80"/>
    <w:rsid w:val="00811507"/>
    <w:rsid w:val="00811FF9"/>
    <w:rsid w:val="008126F7"/>
    <w:rsid w:val="008127A2"/>
    <w:rsid w:val="0081316C"/>
    <w:rsid w:val="008133B7"/>
    <w:rsid w:val="00813FFD"/>
    <w:rsid w:val="0081400C"/>
    <w:rsid w:val="00814FE9"/>
    <w:rsid w:val="00815597"/>
    <w:rsid w:val="00815BD2"/>
    <w:rsid w:val="0081618A"/>
    <w:rsid w:val="0081681B"/>
    <w:rsid w:val="00816978"/>
    <w:rsid w:val="008173DB"/>
    <w:rsid w:val="00817F3D"/>
    <w:rsid w:val="008206C0"/>
    <w:rsid w:val="00821F8D"/>
    <w:rsid w:val="0082218D"/>
    <w:rsid w:val="00822852"/>
    <w:rsid w:val="008231F1"/>
    <w:rsid w:val="00823A03"/>
    <w:rsid w:val="008241A4"/>
    <w:rsid w:val="00824543"/>
    <w:rsid w:val="008246C0"/>
    <w:rsid w:val="008247DA"/>
    <w:rsid w:val="00825078"/>
    <w:rsid w:val="0082537D"/>
    <w:rsid w:val="008253AA"/>
    <w:rsid w:val="0082560C"/>
    <w:rsid w:val="0082580E"/>
    <w:rsid w:val="00825A44"/>
    <w:rsid w:val="00826174"/>
    <w:rsid w:val="00827FBA"/>
    <w:rsid w:val="00830016"/>
    <w:rsid w:val="008301BC"/>
    <w:rsid w:val="008303DE"/>
    <w:rsid w:val="00832670"/>
    <w:rsid w:val="0083277D"/>
    <w:rsid w:val="00832DCB"/>
    <w:rsid w:val="008334E3"/>
    <w:rsid w:val="00833A9B"/>
    <w:rsid w:val="00833D36"/>
    <w:rsid w:val="00834B2F"/>
    <w:rsid w:val="00834E3C"/>
    <w:rsid w:val="0083556B"/>
    <w:rsid w:val="00835E18"/>
    <w:rsid w:val="008361C8"/>
    <w:rsid w:val="0083699E"/>
    <w:rsid w:val="008370BF"/>
    <w:rsid w:val="0083742E"/>
    <w:rsid w:val="008402C8"/>
    <w:rsid w:val="008403E5"/>
    <w:rsid w:val="008405DF"/>
    <w:rsid w:val="00840FE9"/>
    <w:rsid w:val="00842406"/>
    <w:rsid w:val="00843652"/>
    <w:rsid w:val="00843734"/>
    <w:rsid w:val="00844B2F"/>
    <w:rsid w:val="008455D1"/>
    <w:rsid w:val="008455E6"/>
    <w:rsid w:val="00845601"/>
    <w:rsid w:val="00845620"/>
    <w:rsid w:val="00845DB6"/>
    <w:rsid w:val="00845E39"/>
    <w:rsid w:val="00845FD6"/>
    <w:rsid w:val="0084696A"/>
    <w:rsid w:val="00846D6E"/>
    <w:rsid w:val="00847EAC"/>
    <w:rsid w:val="0085039B"/>
    <w:rsid w:val="008503B1"/>
    <w:rsid w:val="00850548"/>
    <w:rsid w:val="008507A6"/>
    <w:rsid w:val="0085084F"/>
    <w:rsid w:val="00850876"/>
    <w:rsid w:val="00850985"/>
    <w:rsid w:val="0085215F"/>
    <w:rsid w:val="0085222D"/>
    <w:rsid w:val="0085287F"/>
    <w:rsid w:val="00853539"/>
    <w:rsid w:val="00853A17"/>
    <w:rsid w:val="00853BF3"/>
    <w:rsid w:val="00854D44"/>
    <w:rsid w:val="008555DE"/>
    <w:rsid w:val="00856275"/>
    <w:rsid w:val="00856F93"/>
    <w:rsid w:val="008573FE"/>
    <w:rsid w:val="00860FE8"/>
    <w:rsid w:val="00863445"/>
    <w:rsid w:val="008638C4"/>
    <w:rsid w:val="00863B0B"/>
    <w:rsid w:val="00863FE8"/>
    <w:rsid w:val="008642CD"/>
    <w:rsid w:val="0086796A"/>
    <w:rsid w:val="00867E9D"/>
    <w:rsid w:val="00870364"/>
    <w:rsid w:val="00871472"/>
    <w:rsid w:val="008727B3"/>
    <w:rsid w:val="00872D0B"/>
    <w:rsid w:val="0087308A"/>
    <w:rsid w:val="0087449C"/>
    <w:rsid w:val="00874B71"/>
    <w:rsid w:val="008759B2"/>
    <w:rsid w:val="00875B55"/>
    <w:rsid w:val="00875D68"/>
    <w:rsid w:val="00875F77"/>
    <w:rsid w:val="008768E8"/>
    <w:rsid w:val="00877F48"/>
    <w:rsid w:val="00880254"/>
    <w:rsid w:val="00880BFA"/>
    <w:rsid w:val="00882168"/>
    <w:rsid w:val="008822FD"/>
    <w:rsid w:val="00883B03"/>
    <w:rsid w:val="00883D88"/>
    <w:rsid w:val="00883D97"/>
    <w:rsid w:val="0088434C"/>
    <w:rsid w:val="008844A3"/>
    <w:rsid w:val="00884DE2"/>
    <w:rsid w:val="008853B7"/>
    <w:rsid w:val="008861B1"/>
    <w:rsid w:val="0088753A"/>
    <w:rsid w:val="008906D8"/>
    <w:rsid w:val="00890AA9"/>
    <w:rsid w:val="0089229B"/>
    <w:rsid w:val="008925B2"/>
    <w:rsid w:val="0089260D"/>
    <w:rsid w:val="0089293F"/>
    <w:rsid w:val="00892BD2"/>
    <w:rsid w:val="008940E0"/>
    <w:rsid w:val="00894888"/>
    <w:rsid w:val="00894A2E"/>
    <w:rsid w:val="00894BA1"/>
    <w:rsid w:val="00894FC8"/>
    <w:rsid w:val="0089560E"/>
    <w:rsid w:val="008961C7"/>
    <w:rsid w:val="0089645D"/>
    <w:rsid w:val="008A0177"/>
    <w:rsid w:val="008A0569"/>
    <w:rsid w:val="008A06A9"/>
    <w:rsid w:val="008A0967"/>
    <w:rsid w:val="008A0CA2"/>
    <w:rsid w:val="008A1C75"/>
    <w:rsid w:val="008A3A03"/>
    <w:rsid w:val="008A3ED4"/>
    <w:rsid w:val="008A4FA1"/>
    <w:rsid w:val="008A5713"/>
    <w:rsid w:val="008A6323"/>
    <w:rsid w:val="008A6525"/>
    <w:rsid w:val="008A6929"/>
    <w:rsid w:val="008A69DE"/>
    <w:rsid w:val="008A6D43"/>
    <w:rsid w:val="008B0370"/>
    <w:rsid w:val="008B1F57"/>
    <w:rsid w:val="008B2D5D"/>
    <w:rsid w:val="008B2DA1"/>
    <w:rsid w:val="008B30C1"/>
    <w:rsid w:val="008B3134"/>
    <w:rsid w:val="008B39D2"/>
    <w:rsid w:val="008B3CB8"/>
    <w:rsid w:val="008B40E4"/>
    <w:rsid w:val="008B4143"/>
    <w:rsid w:val="008B46F0"/>
    <w:rsid w:val="008B4E4A"/>
    <w:rsid w:val="008B5BC8"/>
    <w:rsid w:val="008B5EED"/>
    <w:rsid w:val="008B6B7F"/>
    <w:rsid w:val="008B6C76"/>
    <w:rsid w:val="008B7052"/>
    <w:rsid w:val="008B74AE"/>
    <w:rsid w:val="008B785C"/>
    <w:rsid w:val="008B7C61"/>
    <w:rsid w:val="008B7EE4"/>
    <w:rsid w:val="008C0784"/>
    <w:rsid w:val="008C0AF9"/>
    <w:rsid w:val="008C0BCD"/>
    <w:rsid w:val="008C0F73"/>
    <w:rsid w:val="008C1593"/>
    <w:rsid w:val="008C1A34"/>
    <w:rsid w:val="008C1ACB"/>
    <w:rsid w:val="008C1D47"/>
    <w:rsid w:val="008C204C"/>
    <w:rsid w:val="008C2878"/>
    <w:rsid w:val="008C2F83"/>
    <w:rsid w:val="008C303D"/>
    <w:rsid w:val="008C36CB"/>
    <w:rsid w:val="008C3978"/>
    <w:rsid w:val="008C40D0"/>
    <w:rsid w:val="008C46F9"/>
    <w:rsid w:val="008C4996"/>
    <w:rsid w:val="008C4CA2"/>
    <w:rsid w:val="008C4D34"/>
    <w:rsid w:val="008C4DD1"/>
    <w:rsid w:val="008C5EF9"/>
    <w:rsid w:val="008C685F"/>
    <w:rsid w:val="008C6A6A"/>
    <w:rsid w:val="008C6BD0"/>
    <w:rsid w:val="008C6CD3"/>
    <w:rsid w:val="008C7457"/>
    <w:rsid w:val="008C7D60"/>
    <w:rsid w:val="008D0019"/>
    <w:rsid w:val="008D0215"/>
    <w:rsid w:val="008D0AB1"/>
    <w:rsid w:val="008D1E68"/>
    <w:rsid w:val="008D1FE7"/>
    <w:rsid w:val="008D2EE7"/>
    <w:rsid w:val="008D3316"/>
    <w:rsid w:val="008D4E7B"/>
    <w:rsid w:val="008D4FAC"/>
    <w:rsid w:val="008D579F"/>
    <w:rsid w:val="008D5969"/>
    <w:rsid w:val="008D6046"/>
    <w:rsid w:val="008D6056"/>
    <w:rsid w:val="008D6AF4"/>
    <w:rsid w:val="008D74DC"/>
    <w:rsid w:val="008D7733"/>
    <w:rsid w:val="008E004E"/>
    <w:rsid w:val="008E065E"/>
    <w:rsid w:val="008E0BCE"/>
    <w:rsid w:val="008E0E95"/>
    <w:rsid w:val="008E21A0"/>
    <w:rsid w:val="008E28D4"/>
    <w:rsid w:val="008E2E99"/>
    <w:rsid w:val="008E2F94"/>
    <w:rsid w:val="008E35E6"/>
    <w:rsid w:val="008E4636"/>
    <w:rsid w:val="008E52EC"/>
    <w:rsid w:val="008E628A"/>
    <w:rsid w:val="008E7061"/>
    <w:rsid w:val="008E72B3"/>
    <w:rsid w:val="008E7389"/>
    <w:rsid w:val="008E7664"/>
    <w:rsid w:val="008E79C7"/>
    <w:rsid w:val="008F0822"/>
    <w:rsid w:val="008F0AB1"/>
    <w:rsid w:val="008F0BB7"/>
    <w:rsid w:val="008F0D14"/>
    <w:rsid w:val="008F1ABC"/>
    <w:rsid w:val="008F2056"/>
    <w:rsid w:val="008F2832"/>
    <w:rsid w:val="008F3705"/>
    <w:rsid w:val="008F3711"/>
    <w:rsid w:val="008F43AB"/>
    <w:rsid w:val="008F4DC4"/>
    <w:rsid w:val="008F5172"/>
    <w:rsid w:val="008F526A"/>
    <w:rsid w:val="008F5F1A"/>
    <w:rsid w:val="008F685C"/>
    <w:rsid w:val="008F77A0"/>
    <w:rsid w:val="008F7B88"/>
    <w:rsid w:val="009000C1"/>
    <w:rsid w:val="0090052D"/>
    <w:rsid w:val="0090086F"/>
    <w:rsid w:val="009009FD"/>
    <w:rsid w:val="00901478"/>
    <w:rsid w:val="0090187C"/>
    <w:rsid w:val="00902634"/>
    <w:rsid w:val="00904447"/>
    <w:rsid w:val="00904F40"/>
    <w:rsid w:val="00905B2D"/>
    <w:rsid w:val="0090664B"/>
    <w:rsid w:val="009068E5"/>
    <w:rsid w:val="00906DE9"/>
    <w:rsid w:val="00907112"/>
    <w:rsid w:val="009076E9"/>
    <w:rsid w:val="0090779D"/>
    <w:rsid w:val="00907DBA"/>
    <w:rsid w:val="00907FB3"/>
    <w:rsid w:val="0091029E"/>
    <w:rsid w:val="00910D5D"/>
    <w:rsid w:val="009112FE"/>
    <w:rsid w:val="0091147A"/>
    <w:rsid w:val="00911C98"/>
    <w:rsid w:val="00912042"/>
    <w:rsid w:val="009121E7"/>
    <w:rsid w:val="0091248E"/>
    <w:rsid w:val="00912A65"/>
    <w:rsid w:val="0091515E"/>
    <w:rsid w:val="00915287"/>
    <w:rsid w:val="00915424"/>
    <w:rsid w:val="0091668B"/>
    <w:rsid w:val="009168D1"/>
    <w:rsid w:val="00916D2A"/>
    <w:rsid w:val="00917032"/>
    <w:rsid w:val="009171E7"/>
    <w:rsid w:val="009179F9"/>
    <w:rsid w:val="00917A42"/>
    <w:rsid w:val="00917BD5"/>
    <w:rsid w:val="009201B4"/>
    <w:rsid w:val="009207F7"/>
    <w:rsid w:val="0092086A"/>
    <w:rsid w:val="00920B51"/>
    <w:rsid w:val="0092157D"/>
    <w:rsid w:val="00921F7A"/>
    <w:rsid w:val="009220D2"/>
    <w:rsid w:val="00922758"/>
    <w:rsid w:val="00923265"/>
    <w:rsid w:val="00923466"/>
    <w:rsid w:val="0092385B"/>
    <w:rsid w:val="009239B9"/>
    <w:rsid w:val="00924B33"/>
    <w:rsid w:val="00924B70"/>
    <w:rsid w:val="009255DF"/>
    <w:rsid w:val="009256C3"/>
    <w:rsid w:val="00926726"/>
    <w:rsid w:val="00926F9F"/>
    <w:rsid w:val="0092737C"/>
    <w:rsid w:val="00927EBB"/>
    <w:rsid w:val="00927FEE"/>
    <w:rsid w:val="009306F7"/>
    <w:rsid w:val="00930A24"/>
    <w:rsid w:val="00931C40"/>
    <w:rsid w:val="00932351"/>
    <w:rsid w:val="0093281A"/>
    <w:rsid w:val="00932C3B"/>
    <w:rsid w:val="009334DF"/>
    <w:rsid w:val="00933A1E"/>
    <w:rsid w:val="00933F45"/>
    <w:rsid w:val="009342A5"/>
    <w:rsid w:val="009343E1"/>
    <w:rsid w:val="00934CD4"/>
    <w:rsid w:val="00935E42"/>
    <w:rsid w:val="0093712A"/>
    <w:rsid w:val="00937C19"/>
    <w:rsid w:val="00940230"/>
    <w:rsid w:val="00941255"/>
    <w:rsid w:val="00941B93"/>
    <w:rsid w:val="00941CA8"/>
    <w:rsid w:val="00942C0D"/>
    <w:rsid w:val="00943373"/>
    <w:rsid w:val="009434EC"/>
    <w:rsid w:val="00943935"/>
    <w:rsid w:val="00944139"/>
    <w:rsid w:val="00944604"/>
    <w:rsid w:val="00944F03"/>
    <w:rsid w:val="00945D31"/>
    <w:rsid w:val="0094627F"/>
    <w:rsid w:val="00947073"/>
    <w:rsid w:val="00947ADF"/>
    <w:rsid w:val="00947B29"/>
    <w:rsid w:val="0095027E"/>
    <w:rsid w:val="00950C8E"/>
    <w:rsid w:val="00951B49"/>
    <w:rsid w:val="00951DAD"/>
    <w:rsid w:val="00952177"/>
    <w:rsid w:val="00952E7E"/>
    <w:rsid w:val="00952FD5"/>
    <w:rsid w:val="009534A0"/>
    <w:rsid w:val="00955851"/>
    <w:rsid w:val="0095594E"/>
    <w:rsid w:val="009568AC"/>
    <w:rsid w:val="00956DE7"/>
    <w:rsid w:val="009603AA"/>
    <w:rsid w:val="009604F0"/>
    <w:rsid w:val="00960AED"/>
    <w:rsid w:val="0096190B"/>
    <w:rsid w:val="00962DDE"/>
    <w:rsid w:val="00963109"/>
    <w:rsid w:val="0096426F"/>
    <w:rsid w:val="009656B4"/>
    <w:rsid w:val="00965A16"/>
    <w:rsid w:val="00967137"/>
    <w:rsid w:val="009677F4"/>
    <w:rsid w:val="00970104"/>
    <w:rsid w:val="0097042E"/>
    <w:rsid w:val="0097073C"/>
    <w:rsid w:val="00970E92"/>
    <w:rsid w:val="009732E6"/>
    <w:rsid w:val="00973DBC"/>
    <w:rsid w:val="009741B9"/>
    <w:rsid w:val="009747B2"/>
    <w:rsid w:val="00975782"/>
    <w:rsid w:val="00975A0B"/>
    <w:rsid w:val="00976274"/>
    <w:rsid w:val="0097697E"/>
    <w:rsid w:val="00976BF5"/>
    <w:rsid w:val="0097717D"/>
    <w:rsid w:val="009775B8"/>
    <w:rsid w:val="00981952"/>
    <w:rsid w:val="0098201B"/>
    <w:rsid w:val="009824CD"/>
    <w:rsid w:val="00982618"/>
    <w:rsid w:val="00983A64"/>
    <w:rsid w:val="00983AF0"/>
    <w:rsid w:val="00983B75"/>
    <w:rsid w:val="00983F79"/>
    <w:rsid w:val="00984305"/>
    <w:rsid w:val="009846F0"/>
    <w:rsid w:val="009846FF"/>
    <w:rsid w:val="009856BA"/>
    <w:rsid w:val="009860DA"/>
    <w:rsid w:val="009863F1"/>
    <w:rsid w:val="0098660F"/>
    <w:rsid w:val="009869B3"/>
    <w:rsid w:val="0098713D"/>
    <w:rsid w:val="00987D22"/>
    <w:rsid w:val="00990732"/>
    <w:rsid w:val="00990B78"/>
    <w:rsid w:val="00991111"/>
    <w:rsid w:val="009916CD"/>
    <w:rsid w:val="00991A8A"/>
    <w:rsid w:val="00991AB3"/>
    <w:rsid w:val="00991C9C"/>
    <w:rsid w:val="009923FE"/>
    <w:rsid w:val="00993C6E"/>
    <w:rsid w:val="0099441C"/>
    <w:rsid w:val="0099479D"/>
    <w:rsid w:val="00994C22"/>
    <w:rsid w:val="00995187"/>
    <w:rsid w:val="00995AE3"/>
    <w:rsid w:val="0099635D"/>
    <w:rsid w:val="009977FC"/>
    <w:rsid w:val="009A05F2"/>
    <w:rsid w:val="009A08F0"/>
    <w:rsid w:val="009A0BA6"/>
    <w:rsid w:val="009A1E81"/>
    <w:rsid w:val="009A2755"/>
    <w:rsid w:val="009A3363"/>
    <w:rsid w:val="009A3DE3"/>
    <w:rsid w:val="009A4D74"/>
    <w:rsid w:val="009A579B"/>
    <w:rsid w:val="009A6AA4"/>
    <w:rsid w:val="009A7710"/>
    <w:rsid w:val="009A7C42"/>
    <w:rsid w:val="009B1FB6"/>
    <w:rsid w:val="009B27A1"/>
    <w:rsid w:val="009B2E58"/>
    <w:rsid w:val="009B2FBA"/>
    <w:rsid w:val="009B31CF"/>
    <w:rsid w:val="009B33CD"/>
    <w:rsid w:val="009B35F3"/>
    <w:rsid w:val="009B3862"/>
    <w:rsid w:val="009B41C6"/>
    <w:rsid w:val="009B43B4"/>
    <w:rsid w:val="009B4FAF"/>
    <w:rsid w:val="009B5A06"/>
    <w:rsid w:val="009B5AF7"/>
    <w:rsid w:val="009B6B0A"/>
    <w:rsid w:val="009B7694"/>
    <w:rsid w:val="009C16BD"/>
    <w:rsid w:val="009C24F9"/>
    <w:rsid w:val="009C262D"/>
    <w:rsid w:val="009C2662"/>
    <w:rsid w:val="009C286A"/>
    <w:rsid w:val="009C2926"/>
    <w:rsid w:val="009C3F0C"/>
    <w:rsid w:val="009C64E2"/>
    <w:rsid w:val="009C6C74"/>
    <w:rsid w:val="009C6E86"/>
    <w:rsid w:val="009C6F41"/>
    <w:rsid w:val="009C7B75"/>
    <w:rsid w:val="009D000D"/>
    <w:rsid w:val="009D0835"/>
    <w:rsid w:val="009D0B5D"/>
    <w:rsid w:val="009D2CD5"/>
    <w:rsid w:val="009D376B"/>
    <w:rsid w:val="009D3E73"/>
    <w:rsid w:val="009D565D"/>
    <w:rsid w:val="009D5D77"/>
    <w:rsid w:val="009D6010"/>
    <w:rsid w:val="009D6686"/>
    <w:rsid w:val="009D70D2"/>
    <w:rsid w:val="009D7490"/>
    <w:rsid w:val="009E00FC"/>
    <w:rsid w:val="009E1CA7"/>
    <w:rsid w:val="009E1E69"/>
    <w:rsid w:val="009E2007"/>
    <w:rsid w:val="009E2075"/>
    <w:rsid w:val="009E2FFD"/>
    <w:rsid w:val="009E3005"/>
    <w:rsid w:val="009E3134"/>
    <w:rsid w:val="009E33B2"/>
    <w:rsid w:val="009E395F"/>
    <w:rsid w:val="009E3AF3"/>
    <w:rsid w:val="009E3B98"/>
    <w:rsid w:val="009E494A"/>
    <w:rsid w:val="009E499F"/>
    <w:rsid w:val="009E4B4C"/>
    <w:rsid w:val="009E5204"/>
    <w:rsid w:val="009E5C64"/>
    <w:rsid w:val="009E5D20"/>
    <w:rsid w:val="009E7484"/>
    <w:rsid w:val="009E7A21"/>
    <w:rsid w:val="009F07BC"/>
    <w:rsid w:val="009F12B0"/>
    <w:rsid w:val="009F214D"/>
    <w:rsid w:val="009F304E"/>
    <w:rsid w:val="009F31E7"/>
    <w:rsid w:val="009F45AE"/>
    <w:rsid w:val="009F5A18"/>
    <w:rsid w:val="009F5CAF"/>
    <w:rsid w:val="009F5E12"/>
    <w:rsid w:val="009F61F1"/>
    <w:rsid w:val="009F6638"/>
    <w:rsid w:val="009F6C92"/>
    <w:rsid w:val="009F7B67"/>
    <w:rsid w:val="00A00A32"/>
    <w:rsid w:val="00A0220E"/>
    <w:rsid w:val="00A0306E"/>
    <w:rsid w:val="00A0396A"/>
    <w:rsid w:val="00A03F48"/>
    <w:rsid w:val="00A041BD"/>
    <w:rsid w:val="00A0458E"/>
    <w:rsid w:val="00A04A3C"/>
    <w:rsid w:val="00A05C9B"/>
    <w:rsid w:val="00A063CA"/>
    <w:rsid w:val="00A068AE"/>
    <w:rsid w:val="00A06E5D"/>
    <w:rsid w:val="00A074B2"/>
    <w:rsid w:val="00A076F8"/>
    <w:rsid w:val="00A07EE7"/>
    <w:rsid w:val="00A10191"/>
    <w:rsid w:val="00A11E44"/>
    <w:rsid w:val="00A127B1"/>
    <w:rsid w:val="00A1295D"/>
    <w:rsid w:val="00A130D6"/>
    <w:rsid w:val="00A132B6"/>
    <w:rsid w:val="00A13DB7"/>
    <w:rsid w:val="00A14676"/>
    <w:rsid w:val="00A15181"/>
    <w:rsid w:val="00A154E5"/>
    <w:rsid w:val="00A15A78"/>
    <w:rsid w:val="00A15E37"/>
    <w:rsid w:val="00A178A5"/>
    <w:rsid w:val="00A17931"/>
    <w:rsid w:val="00A2074D"/>
    <w:rsid w:val="00A21648"/>
    <w:rsid w:val="00A21A9B"/>
    <w:rsid w:val="00A225F5"/>
    <w:rsid w:val="00A22832"/>
    <w:rsid w:val="00A234CF"/>
    <w:rsid w:val="00A24A9F"/>
    <w:rsid w:val="00A25A3E"/>
    <w:rsid w:val="00A25D22"/>
    <w:rsid w:val="00A26145"/>
    <w:rsid w:val="00A26544"/>
    <w:rsid w:val="00A266B1"/>
    <w:rsid w:val="00A270D2"/>
    <w:rsid w:val="00A2730C"/>
    <w:rsid w:val="00A2744E"/>
    <w:rsid w:val="00A2764E"/>
    <w:rsid w:val="00A27D60"/>
    <w:rsid w:val="00A30284"/>
    <w:rsid w:val="00A30CB0"/>
    <w:rsid w:val="00A31095"/>
    <w:rsid w:val="00A3114E"/>
    <w:rsid w:val="00A3115F"/>
    <w:rsid w:val="00A31700"/>
    <w:rsid w:val="00A31705"/>
    <w:rsid w:val="00A31927"/>
    <w:rsid w:val="00A32019"/>
    <w:rsid w:val="00A33968"/>
    <w:rsid w:val="00A34320"/>
    <w:rsid w:val="00A349C7"/>
    <w:rsid w:val="00A3503B"/>
    <w:rsid w:val="00A35201"/>
    <w:rsid w:val="00A3567A"/>
    <w:rsid w:val="00A35894"/>
    <w:rsid w:val="00A36199"/>
    <w:rsid w:val="00A3677D"/>
    <w:rsid w:val="00A368FF"/>
    <w:rsid w:val="00A36AF5"/>
    <w:rsid w:val="00A36E61"/>
    <w:rsid w:val="00A37216"/>
    <w:rsid w:val="00A3777A"/>
    <w:rsid w:val="00A41290"/>
    <w:rsid w:val="00A412B6"/>
    <w:rsid w:val="00A41868"/>
    <w:rsid w:val="00A421C4"/>
    <w:rsid w:val="00A44940"/>
    <w:rsid w:val="00A44F06"/>
    <w:rsid w:val="00A458F3"/>
    <w:rsid w:val="00A45AC2"/>
    <w:rsid w:val="00A46500"/>
    <w:rsid w:val="00A50739"/>
    <w:rsid w:val="00A50D22"/>
    <w:rsid w:val="00A51A72"/>
    <w:rsid w:val="00A51DB3"/>
    <w:rsid w:val="00A522DF"/>
    <w:rsid w:val="00A526E4"/>
    <w:rsid w:val="00A5437A"/>
    <w:rsid w:val="00A54402"/>
    <w:rsid w:val="00A54C0C"/>
    <w:rsid w:val="00A54EA3"/>
    <w:rsid w:val="00A55B88"/>
    <w:rsid w:val="00A567B6"/>
    <w:rsid w:val="00A571D0"/>
    <w:rsid w:val="00A57810"/>
    <w:rsid w:val="00A57E3F"/>
    <w:rsid w:val="00A614E2"/>
    <w:rsid w:val="00A628B8"/>
    <w:rsid w:val="00A63550"/>
    <w:rsid w:val="00A64A49"/>
    <w:rsid w:val="00A64B3C"/>
    <w:rsid w:val="00A651B6"/>
    <w:rsid w:val="00A65881"/>
    <w:rsid w:val="00A65E15"/>
    <w:rsid w:val="00A65FD1"/>
    <w:rsid w:val="00A6651C"/>
    <w:rsid w:val="00A6659C"/>
    <w:rsid w:val="00A66754"/>
    <w:rsid w:val="00A66829"/>
    <w:rsid w:val="00A66C28"/>
    <w:rsid w:val="00A670C6"/>
    <w:rsid w:val="00A71038"/>
    <w:rsid w:val="00A711B6"/>
    <w:rsid w:val="00A71CE7"/>
    <w:rsid w:val="00A71EEF"/>
    <w:rsid w:val="00A7228C"/>
    <w:rsid w:val="00A727DD"/>
    <w:rsid w:val="00A727F8"/>
    <w:rsid w:val="00A7314B"/>
    <w:rsid w:val="00A73907"/>
    <w:rsid w:val="00A74409"/>
    <w:rsid w:val="00A74DEA"/>
    <w:rsid w:val="00A74FEF"/>
    <w:rsid w:val="00A75239"/>
    <w:rsid w:val="00A76062"/>
    <w:rsid w:val="00A7715F"/>
    <w:rsid w:val="00A77310"/>
    <w:rsid w:val="00A77E66"/>
    <w:rsid w:val="00A80AA5"/>
    <w:rsid w:val="00A80D3A"/>
    <w:rsid w:val="00A80EB1"/>
    <w:rsid w:val="00A80FF2"/>
    <w:rsid w:val="00A81585"/>
    <w:rsid w:val="00A81EB2"/>
    <w:rsid w:val="00A827F8"/>
    <w:rsid w:val="00A82B65"/>
    <w:rsid w:val="00A8327D"/>
    <w:rsid w:val="00A83770"/>
    <w:rsid w:val="00A83EAE"/>
    <w:rsid w:val="00A84482"/>
    <w:rsid w:val="00A84937"/>
    <w:rsid w:val="00A85027"/>
    <w:rsid w:val="00A85705"/>
    <w:rsid w:val="00A85964"/>
    <w:rsid w:val="00A86720"/>
    <w:rsid w:val="00A87BDC"/>
    <w:rsid w:val="00A90525"/>
    <w:rsid w:val="00A91700"/>
    <w:rsid w:val="00A91B52"/>
    <w:rsid w:val="00A92067"/>
    <w:rsid w:val="00A93708"/>
    <w:rsid w:val="00A93E05"/>
    <w:rsid w:val="00A94C8D"/>
    <w:rsid w:val="00A952D8"/>
    <w:rsid w:val="00A953D1"/>
    <w:rsid w:val="00A953E0"/>
    <w:rsid w:val="00A95A04"/>
    <w:rsid w:val="00A95C1F"/>
    <w:rsid w:val="00A961A3"/>
    <w:rsid w:val="00A96D7D"/>
    <w:rsid w:val="00A96F44"/>
    <w:rsid w:val="00A9746B"/>
    <w:rsid w:val="00A974CF"/>
    <w:rsid w:val="00A97673"/>
    <w:rsid w:val="00A9770D"/>
    <w:rsid w:val="00A97F3D"/>
    <w:rsid w:val="00AA2916"/>
    <w:rsid w:val="00AA3354"/>
    <w:rsid w:val="00AA4155"/>
    <w:rsid w:val="00AA54CB"/>
    <w:rsid w:val="00AA5829"/>
    <w:rsid w:val="00AA6003"/>
    <w:rsid w:val="00AA6379"/>
    <w:rsid w:val="00AA64B5"/>
    <w:rsid w:val="00AA71A3"/>
    <w:rsid w:val="00AA75C3"/>
    <w:rsid w:val="00AA7645"/>
    <w:rsid w:val="00AA7B2A"/>
    <w:rsid w:val="00AA7D4C"/>
    <w:rsid w:val="00AB01D4"/>
    <w:rsid w:val="00AB0560"/>
    <w:rsid w:val="00AB0837"/>
    <w:rsid w:val="00AB1C89"/>
    <w:rsid w:val="00AB1D9C"/>
    <w:rsid w:val="00AB201B"/>
    <w:rsid w:val="00AB238F"/>
    <w:rsid w:val="00AB2BBE"/>
    <w:rsid w:val="00AB2D8E"/>
    <w:rsid w:val="00AB2E2E"/>
    <w:rsid w:val="00AB31DC"/>
    <w:rsid w:val="00AB323B"/>
    <w:rsid w:val="00AB366F"/>
    <w:rsid w:val="00AB4810"/>
    <w:rsid w:val="00AB66DB"/>
    <w:rsid w:val="00AB696A"/>
    <w:rsid w:val="00AB6BBA"/>
    <w:rsid w:val="00AC13E1"/>
    <w:rsid w:val="00AC2707"/>
    <w:rsid w:val="00AC41D8"/>
    <w:rsid w:val="00AC5A7A"/>
    <w:rsid w:val="00AC6647"/>
    <w:rsid w:val="00AC6A20"/>
    <w:rsid w:val="00AC6BDF"/>
    <w:rsid w:val="00AC748C"/>
    <w:rsid w:val="00AD001A"/>
    <w:rsid w:val="00AD0208"/>
    <w:rsid w:val="00AD0AB8"/>
    <w:rsid w:val="00AD0AC8"/>
    <w:rsid w:val="00AD0DA7"/>
    <w:rsid w:val="00AD1376"/>
    <w:rsid w:val="00AD13A6"/>
    <w:rsid w:val="00AD1509"/>
    <w:rsid w:val="00AD19E2"/>
    <w:rsid w:val="00AD1E01"/>
    <w:rsid w:val="00AD254E"/>
    <w:rsid w:val="00AD4BF1"/>
    <w:rsid w:val="00AD5369"/>
    <w:rsid w:val="00AD5D8D"/>
    <w:rsid w:val="00AD616A"/>
    <w:rsid w:val="00AD72E3"/>
    <w:rsid w:val="00AD77FE"/>
    <w:rsid w:val="00AD7D5B"/>
    <w:rsid w:val="00AD7DD0"/>
    <w:rsid w:val="00AD7E50"/>
    <w:rsid w:val="00AE1163"/>
    <w:rsid w:val="00AE1DAE"/>
    <w:rsid w:val="00AE1F20"/>
    <w:rsid w:val="00AE24C2"/>
    <w:rsid w:val="00AE2619"/>
    <w:rsid w:val="00AE3299"/>
    <w:rsid w:val="00AE35EA"/>
    <w:rsid w:val="00AE45E4"/>
    <w:rsid w:val="00AE461F"/>
    <w:rsid w:val="00AE469A"/>
    <w:rsid w:val="00AE47D1"/>
    <w:rsid w:val="00AE4DFF"/>
    <w:rsid w:val="00AF0A21"/>
    <w:rsid w:val="00AF14F3"/>
    <w:rsid w:val="00AF1B34"/>
    <w:rsid w:val="00AF1D4E"/>
    <w:rsid w:val="00AF1F7B"/>
    <w:rsid w:val="00AF2343"/>
    <w:rsid w:val="00AF2988"/>
    <w:rsid w:val="00AF2AD0"/>
    <w:rsid w:val="00AF4509"/>
    <w:rsid w:val="00AF479B"/>
    <w:rsid w:val="00AF4CDD"/>
    <w:rsid w:val="00AF5063"/>
    <w:rsid w:val="00AF5ABE"/>
    <w:rsid w:val="00AF6BC5"/>
    <w:rsid w:val="00AF6DF5"/>
    <w:rsid w:val="00AF7699"/>
    <w:rsid w:val="00AF7C6C"/>
    <w:rsid w:val="00B00ABF"/>
    <w:rsid w:val="00B0174F"/>
    <w:rsid w:val="00B01F3B"/>
    <w:rsid w:val="00B03B10"/>
    <w:rsid w:val="00B03EC3"/>
    <w:rsid w:val="00B04368"/>
    <w:rsid w:val="00B04434"/>
    <w:rsid w:val="00B04DFB"/>
    <w:rsid w:val="00B05726"/>
    <w:rsid w:val="00B06B3C"/>
    <w:rsid w:val="00B06C81"/>
    <w:rsid w:val="00B06CE0"/>
    <w:rsid w:val="00B0744C"/>
    <w:rsid w:val="00B07532"/>
    <w:rsid w:val="00B1007F"/>
    <w:rsid w:val="00B10793"/>
    <w:rsid w:val="00B10B58"/>
    <w:rsid w:val="00B10CB1"/>
    <w:rsid w:val="00B115A3"/>
    <w:rsid w:val="00B11FCA"/>
    <w:rsid w:val="00B12277"/>
    <w:rsid w:val="00B1332E"/>
    <w:rsid w:val="00B133FF"/>
    <w:rsid w:val="00B13FE0"/>
    <w:rsid w:val="00B14436"/>
    <w:rsid w:val="00B1457C"/>
    <w:rsid w:val="00B146E4"/>
    <w:rsid w:val="00B14EE9"/>
    <w:rsid w:val="00B15CDF"/>
    <w:rsid w:val="00B15EE6"/>
    <w:rsid w:val="00B1606F"/>
    <w:rsid w:val="00B17396"/>
    <w:rsid w:val="00B176DB"/>
    <w:rsid w:val="00B17851"/>
    <w:rsid w:val="00B206A2"/>
    <w:rsid w:val="00B20980"/>
    <w:rsid w:val="00B20EF1"/>
    <w:rsid w:val="00B21190"/>
    <w:rsid w:val="00B234C5"/>
    <w:rsid w:val="00B235D0"/>
    <w:rsid w:val="00B23DDE"/>
    <w:rsid w:val="00B2420D"/>
    <w:rsid w:val="00B25803"/>
    <w:rsid w:val="00B26FEF"/>
    <w:rsid w:val="00B2727C"/>
    <w:rsid w:val="00B30860"/>
    <w:rsid w:val="00B33C13"/>
    <w:rsid w:val="00B34D2D"/>
    <w:rsid w:val="00B35412"/>
    <w:rsid w:val="00B35418"/>
    <w:rsid w:val="00B36962"/>
    <w:rsid w:val="00B36AD4"/>
    <w:rsid w:val="00B36B66"/>
    <w:rsid w:val="00B37255"/>
    <w:rsid w:val="00B37542"/>
    <w:rsid w:val="00B37877"/>
    <w:rsid w:val="00B40008"/>
    <w:rsid w:val="00B402F0"/>
    <w:rsid w:val="00B41607"/>
    <w:rsid w:val="00B42C59"/>
    <w:rsid w:val="00B43395"/>
    <w:rsid w:val="00B43768"/>
    <w:rsid w:val="00B43A6B"/>
    <w:rsid w:val="00B43DF5"/>
    <w:rsid w:val="00B4409E"/>
    <w:rsid w:val="00B44CE6"/>
    <w:rsid w:val="00B44E42"/>
    <w:rsid w:val="00B45159"/>
    <w:rsid w:val="00B451C0"/>
    <w:rsid w:val="00B45B40"/>
    <w:rsid w:val="00B4618D"/>
    <w:rsid w:val="00B47F92"/>
    <w:rsid w:val="00B50974"/>
    <w:rsid w:val="00B51576"/>
    <w:rsid w:val="00B51C8E"/>
    <w:rsid w:val="00B51DF8"/>
    <w:rsid w:val="00B51E75"/>
    <w:rsid w:val="00B525CE"/>
    <w:rsid w:val="00B526E3"/>
    <w:rsid w:val="00B53367"/>
    <w:rsid w:val="00B5381C"/>
    <w:rsid w:val="00B53900"/>
    <w:rsid w:val="00B5431F"/>
    <w:rsid w:val="00B54D8F"/>
    <w:rsid w:val="00B55193"/>
    <w:rsid w:val="00B554B7"/>
    <w:rsid w:val="00B55D29"/>
    <w:rsid w:val="00B55D59"/>
    <w:rsid w:val="00B55D91"/>
    <w:rsid w:val="00B5648B"/>
    <w:rsid w:val="00B5668D"/>
    <w:rsid w:val="00B569C6"/>
    <w:rsid w:val="00B5794B"/>
    <w:rsid w:val="00B579B4"/>
    <w:rsid w:val="00B57BA8"/>
    <w:rsid w:val="00B600AA"/>
    <w:rsid w:val="00B6024E"/>
    <w:rsid w:val="00B608F1"/>
    <w:rsid w:val="00B60A38"/>
    <w:rsid w:val="00B61046"/>
    <w:rsid w:val="00B610B3"/>
    <w:rsid w:val="00B614E4"/>
    <w:rsid w:val="00B619E9"/>
    <w:rsid w:val="00B636F7"/>
    <w:rsid w:val="00B63A7B"/>
    <w:rsid w:val="00B63B6C"/>
    <w:rsid w:val="00B63E04"/>
    <w:rsid w:val="00B644E8"/>
    <w:rsid w:val="00B64763"/>
    <w:rsid w:val="00B6629E"/>
    <w:rsid w:val="00B66F33"/>
    <w:rsid w:val="00B66FE0"/>
    <w:rsid w:val="00B670E2"/>
    <w:rsid w:val="00B670FB"/>
    <w:rsid w:val="00B67619"/>
    <w:rsid w:val="00B67D23"/>
    <w:rsid w:val="00B7062A"/>
    <w:rsid w:val="00B70F74"/>
    <w:rsid w:val="00B71457"/>
    <w:rsid w:val="00B7174E"/>
    <w:rsid w:val="00B717CA"/>
    <w:rsid w:val="00B71A7B"/>
    <w:rsid w:val="00B71A87"/>
    <w:rsid w:val="00B72441"/>
    <w:rsid w:val="00B73104"/>
    <w:rsid w:val="00B73C7F"/>
    <w:rsid w:val="00B73EFE"/>
    <w:rsid w:val="00B74327"/>
    <w:rsid w:val="00B7437E"/>
    <w:rsid w:val="00B74ACB"/>
    <w:rsid w:val="00B75D15"/>
    <w:rsid w:val="00B75D62"/>
    <w:rsid w:val="00B77B32"/>
    <w:rsid w:val="00B77F3E"/>
    <w:rsid w:val="00B8088B"/>
    <w:rsid w:val="00B80921"/>
    <w:rsid w:val="00B81B9A"/>
    <w:rsid w:val="00B81C03"/>
    <w:rsid w:val="00B81EA2"/>
    <w:rsid w:val="00B82796"/>
    <w:rsid w:val="00B82C43"/>
    <w:rsid w:val="00B833A9"/>
    <w:rsid w:val="00B83702"/>
    <w:rsid w:val="00B842F6"/>
    <w:rsid w:val="00B84390"/>
    <w:rsid w:val="00B8466A"/>
    <w:rsid w:val="00B86E5E"/>
    <w:rsid w:val="00B87072"/>
    <w:rsid w:val="00B872F8"/>
    <w:rsid w:val="00B874DC"/>
    <w:rsid w:val="00B87E66"/>
    <w:rsid w:val="00B900C6"/>
    <w:rsid w:val="00B90CF7"/>
    <w:rsid w:val="00B91E18"/>
    <w:rsid w:val="00B91FE0"/>
    <w:rsid w:val="00B9262C"/>
    <w:rsid w:val="00B92E29"/>
    <w:rsid w:val="00B931AA"/>
    <w:rsid w:val="00B93403"/>
    <w:rsid w:val="00B937D5"/>
    <w:rsid w:val="00B93F3E"/>
    <w:rsid w:val="00B953AE"/>
    <w:rsid w:val="00B957B9"/>
    <w:rsid w:val="00B9675A"/>
    <w:rsid w:val="00B97057"/>
    <w:rsid w:val="00B9746A"/>
    <w:rsid w:val="00B97A9C"/>
    <w:rsid w:val="00BA0772"/>
    <w:rsid w:val="00BA078E"/>
    <w:rsid w:val="00BA0927"/>
    <w:rsid w:val="00BA09FD"/>
    <w:rsid w:val="00BA0ACF"/>
    <w:rsid w:val="00BA12CF"/>
    <w:rsid w:val="00BA1727"/>
    <w:rsid w:val="00BA37DF"/>
    <w:rsid w:val="00BA3DCB"/>
    <w:rsid w:val="00BA3F12"/>
    <w:rsid w:val="00BA47E4"/>
    <w:rsid w:val="00BA5421"/>
    <w:rsid w:val="00BA59E6"/>
    <w:rsid w:val="00BA5D0E"/>
    <w:rsid w:val="00BA6335"/>
    <w:rsid w:val="00BA6D26"/>
    <w:rsid w:val="00BA7172"/>
    <w:rsid w:val="00BB00DB"/>
    <w:rsid w:val="00BB0744"/>
    <w:rsid w:val="00BB0D5C"/>
    <w:rsid w:val="00BB1265"/>
    <w:rsid w:val="00BB14E5"/>
    <w:rsid w:val="00BB1FF6"/>
    <w:rsid w:val="00BB292C"/>
    <w:rsid w:val="00BB30FC"/>
    <w:rsid w:val="00BB434B"/>
    <w:rsid w:val="00BB4F9B"/>
    <w:rsid w:val="00BB5D7C"/>
    <w:rsid w:val="00BB5F41"/>
    <w:rsid w:val="00BB611F"/>
    <w:rsid w:val="00BB612F"/>
    <w:rsid w:val="00BB62E9"/>
    <w:rsid w:val="00BB6F3C"/>
    <w:rsid w:val="00BB70EF"/>
    <w:rsid w:val="00BB7D89"/>
    <w:rsid w:val="00BC0EC7"/>
    <w:rsid w:val="00BC1518"/>
    <w:rsid w:val="00BC191D"/>
    <w:rsid w:val="00BC1CF0"/>
    <w:rsid w:val="00BC2084"/>
    <w:rsid w:val="00BC2DAA"/>
    <w:rsid w:val="00BC31C8"/>
    <w:rsid w:val="00BC3531"/>
    <w:rsid w:val="00BC362C"/>
    <w:rsid w:val="00BC3742"/>
    <w:rsid w:val="00BC4233"/>
    <w:rsid w:val="00BC43EC"/>
    <w:rsid w:val="00BC44B2"/>
    <w:rsid w:val="00BC4C19"/>
    <w:rsid w:val="00BC66F3"/>
    <w:rsid w:val="00BC69A8"/>
    <w:rsid w:val="00BC70C6"/>
    <w:rsid w:val="00BC72AE"/>
    <w:rsid w:val="00BC7D47"/>
    <w:rsid w:val="00BD0142"/>
    <w:rsid w:val="00BD0778"/>
    <w:rsid w:val="00BD07A3"/>
    <w:rsid w:val="00BD0825"/>
    <w:rsid w:val="00BD0CF9"/>
    <w:rsid w:val="00BD19BF"/>
    <w:rsid w:val="00BD290F"/>
    <w:rsid w:val="00BD2D6F"/>
    <w:rsid w:val="00BD3EDF"/>
    <w:rsid w:val="00BD4A0A"/>
    <w:rsid w:val="00BD6121"/>
    <w:rsid w:val="00BD63B4"/>
    <w:rsid w:val="00BD6C9E"/>
    <w:rsid w:val="00BD6DEE"/>
    <w:rsid w:val="00BE1016"/>
    <w:rsid w:val="00BE1153"/>
    <w:rsid w:val="00BE1A09"/>
    <w:rsid w:val="00BE1A32"/>
    <w:rsid w:val="00BE2364"/>
    <w:rsid w:val="00BE29DF"/>
    <w:rsid w:val="00BE2E27"/>
    <w:rsid w:val="00BE3421"/>
    <w:rsid w:val="00BE343F"/>
    <w:rsid w:val="00BE35E5"/>
    <w:rsid w:val="00BE3A35"/>
    <w:rsid w:val="00BE3B00"/>
    <w:rsid w:val="00BE5564"/>
    <w:rsid w:val="00BE6264"/>
    <w:rsid w:val="00BE674D"/>
    <w:rsid w:val="00BE731B"/>
    <w:rsid w:val="00BE73F1"/>
    <w:rsid w:val="00BE7B86"/>
    <w:rsid w:val="00BE7C3F"/>
    <w:rsid w:val="00BE7D00"/>
    <w:rsid w:val="00BF01FB"/>
    <w:rsid w:val="00BF04BA"/>
    <w:rsid w:val="00BF07AD"/>
    <w:rsid w:val="00BF0CE1"/>
    <w:rsid w:val="00BF1854"/>
    <w:rsid w:val="00BF1DE6"/>
    <w:rsid w:val="00BF2949"/>
    <w:rsid w:val="00BF2C38"/>
    <w:rsid w:val="00BF3045"/>
    <w:rsid w:val="00BF306B"/>
    <w:rsid w:val="00BF3668"/>
    <w:rsid w:val="00BF3FAD"/>
    <w:rsid w:val="00BF441F"/>
    <w:rsid w:val="00BF49A8"/>
    <w:rsid w:val="00BF5331"/>
    <w:rsid w:val="00BF565A"/>
    <w:rsid w:val="00BF5899"/>
    <w:rsid w:val="00BF58C7"/>
    <w:rsid w:val="00BF6014"/>
    <w:rsid w:val="00BF7091"/>
    <w:rsid w:val="00BF76C3"/>
    <w:rsid w:val="00C001D9"/>
    <w:rsid w:val="00C001DA"/>
    <w:rsid w:val="00C00582"/>
    <w:rsid w:val="00C01398"/>
    <w:rsid w:val="00C014B3"/>
    <w:rsid w:val="00C01CE8"/>
    <w:rsid w:val="00C022AB"/>
    <w:rsid w:val="00C02AF4"/>
    <w:rsid w:val="00C03A80"/>
    <w:rsid w:val="00C04CF4"/>
    <w:rsid w:val="00C05064"/>
    <w:rsid w:val="00C05445"/>
    <w:rsid w:val="00C061EA"/>
    <w:rsid w:val="00C06D1C"/>
    <w:rsid w:val="00C06F0B"/>
    <w:rsid w:val="00C0757A"/>
    <w:rsid w:val="00C077F3"/>
    <w:rsid w:val="00C07A86"/>
    <w:rsid w:val="00C07CFC"/>
    <w:rsid w:val="00C10B91"/>
    <w:rsid w:val="00C1134F"/>
    <w:rsid w:val="00C11D9D"/>
    <w:rsid w:val="00C11E17"/>
    <w:rsid w:val="00C1239C"/>
    <w:rsid w:val="00C125E4"/>
    <w:rsid w:val="00C12ACF"/>
    <w:rsid w:val="00C12F7A"/>
    <w:rsid w:val="00C13580"/>
    <w:rsid w:val="00C144CB"/>
    <w:rsid w:val="00C149D7"/>
    <w:rsid w:val="00C14D93"/>
    <w:rsid w:val="00C15138"/>
    <w:rsid w:val="00C1523D"/>
    <w:rsid w:val="00C1536B"/>
    <w:rsid w:val="00C15D7E"/>
    <w:rsid w:val="00C166DB"/>
    <w:rsid w:val="00C16BFE"/>
    <w:rsid w:val="00C17000"/>
    <w:rsid w:val="00C1749C"/>
    <w:rsid w:val="00C205F9"/>
    <w:rsid w:val="00C2077C"/>
    <w:rsid w:val="00C20803"/>
    <w:rsid w:val="00C20933"/>
    <w:rsid w:val="00C20C7D"/>
    <w:rsid w:val="00C20DB8"/>
    <w:rsid w:val="00C20F74"/>
    <w:rsid w:val="00C215F3"/>
    <w:rsid w:val="00C21BF0"/>
    <w:rsid w:val="00C21F23"/>
    <w:rsid w:val="00C2326D"/>
    <w:rsid w:val="00C23619"/>
    <w:rsid w:val="00C239D2"/>
    <w:rsid w:val="00C24064"/>
    <w:rsid w:val="00C251DB"/>
    <w:rsid w:val="00C256E2"/>
    <w:rsid w:val="00C256E5"/>
    <w:rsid w:val="00C25AFE"/>
    <w:rsid w:val="00C2613C"/>
    <w:rsid w:val="00C26224"/>
    <w:rsid w:val="00C266FD"/>
    <w:rsid w:val="00C26D53"/>
    <w:rsid w:val="00C27E8F"/>
    <w:rsid w:val="00C32436"/>
    <w:rsid w:val="00C32DC2"/>
    <w:rsid w:val="00C338C4"/>
    <w:rsid w:val="00C35258"/>
    <w:rsid w:val="00C357FA"/>
    <w:rsid w:val="00C35BED"/>
    <w:rsid w:val="00C35FC9"/>
    <w:rsid w:val="00C364C8"/>
    <w:rsid w:val="00C36B34"/>
    <w:rsid w:val="00C372D0"/>
    <w:rsid w:val="00C379EB"/>
    <w:rsid w:val="00C37C35"/>
    <w:rsid w:val="00C40606"/>
    <w:rsid w:val="00C40750"/>
    <w:rsid w:val="00C41438"/>
    <w:rsid w:val="00C418EE"/>
    <w:rsid w:val="00C41EB0"/>
    <w:rsid w:val="00C42BB0"/>
    <w:rsid w:val="00C42C2A"/>
    <w:rsid w:val="00C43CF7"/>
    <w:rsid w:val="00C44375"/>
    <w:rsid w:val="00C44642"/>
    <w:rsid w:val="00C45429"/>
    <w:rsid w:val="00C46100"/>
    <w:rsid w:val="00C47C6F"/>
    <w:rsid w:val="00C50EA6"/>
    <w:rsid w:val="00C51605"/>
    <w:rsid w:val="00C51F36"/>
    <w:rsid w:val="00C53FAC"/>
    <w:rsid w:val="00C54E70"/>
    <w:rsid w:val="00C555C3"/>
    <w:rsid w:val="00C55D1F"/>
    <w:rsid w:val="00C55E17"/>
    <w:rsid w:val="00C56903"/>
    <w:rsid w:val="00C56EAE"/>
    <w:rsid w:val="00C6028D"/>
    <w:rsid w:val="00C60C13"/>
    <w:rsid w:val="00C618F5"/>
    <w:rsid w:val="00C61CD1"/>
    <w:rsid w:val="00C63338"/>
    <w:rsid w:val="00C63452"/>
    <w:rsid w:val="00C64A05"/>
    <w:rsid w:val="00C657AB"/>
    <w:rsid w:val="00C660AB"/>
    <w:rsid w:val="00C67AFA"/>
    <w:rsid w:val="00C7049B"/>
    <w:rsid w:val="00C73430"/>
    <w:rsid w:val="00C747FD"/>
    <w:rsid w:val="00C74A61"/>
    <w:rsid w:val="00C75AFC"/>
    <w:rsid w:val="00C77101"/>
    <w:rsid w:val="00C80563"/>
    <w:rsid w:val="00C80AB6"/>
    <w:rsid w:val="00C80DA7"/>
    <w:rsid w:val="00C8158B"/>
    <w:rsid w:val="00C82C1E"/>
    <w:rsid w:val="00C82E99"/>
    <w:rsid w:val="00C83224"/>
    <w:rsid w:val="00C83C28"/>
    <w:rsid w:val="00C842D9"/>
    <w:rsid w:val="00C84335"/>
    <w:rsid w:val="00C85353"/>
    <w:rsid w:val="00C85B98"/>
    <w:rsid w:val="00C85C10"/>
    <w:rsid w:val="00C862CF"/>
    <w:rsid w:val="00C87611"/>
    <w:rsid w:val="00C87D44"/>
    <w:rsid w:val="00C91B5F"/>
    <w:rsid w:val="00C92A4A"/>
    <w:rsid w:val="00C92E30"/>
    <w:rsid w:val="00C931BC"/>
    <w:rsid w:val="00C93DA4"/>
    <w:rsid w:val="00C940F7"/>
    <w:rsid w:val="00C94762"/>
    <w:rsid w:val="00C94C51"/>
    <w:rsid w:val="00C954E7"/>
    <w:rsid w:val="00C9605A"/>
    <w:rsid w:val="00C963FA"/>
    <w:rsid w:val="00C96F76"/>
    <w:rsid w:val="00CA00AE"/>
    <w:rsid w:val="00CA0792"/>
    <w:rsid w:val="00CA095C"/>
    <w:rsid w:val="00CA0969"/>
    <w:rsid w:val="00CA09C1"/>
    <w:rsid w:val="00CA0ACA"/>
    <w:rsid w:val="00CA13AF"/>
    <w:rsid w:val="00CA2622"/>
    <w:rsid w:val="00CA2724"/>
    <w:rsid w:val="00CA31F3"/>
    <w:rsid w:val="00CA3529"/>
    <w:rsid w:val="00CA3E45"/>
    <w:rsid w:val="00CA4AC1"/>
    <w:rsid w:val="00CA4DFC"/>
    <w:rsid w:val="00CA5A42"/>
    <w:rsid w:val="00CA5FEF"/>
    <w:rsid w:val="00CA69A1"/>
    <w:rsid w:val="00CA6D5F"/>
    <w:rsid w:val="00CA79D7"/>
    <w:rsid w:val="00CA7DC4"/>
    <w:rsid w:val="00CB032A"/>
    <w:rsid w:val="00CB086A"/>
    <w:rsid w:val="00CB0A2A"/>
    <w:rsid w:val="00CB1188"/>
    <w:rsid w:val="00CB2399"/>
    <w:rsid w:val="00CB2982"/>
    <w:rsid w:val="00CB2C39"/>
    <w:rsid w:val="00CB2EF4"/>
    <w:rsid w:val="00CB4411"/>
    <w:rsid w:val="00CB5F8F"/>
    <w:rsid w:val="00CB5FFF"/>
    <w:rsid w:val="00CB6580"/>
    <w:rsid w:val="00CB77FC"/>
    <w:rsid w:val="00CC1D6B"/>
    <w:rsid w:val="00CC27E6"/>
    <w:rsid w:val="00CC356F"/>
    <w:rsid w:val="00CC41E9"/>
    <w:rsid w:val="00CC4232"/>
    <w:rsid w:val="00CC4AFE"/>
    <w:rsid w:val="00CC4FDE"/>
    <w:rsid w:val="00CC5390"/>
    <w:rsid w:val="00CC67E9"/>
    <w:rsid w:val="00CC704F"/>
    <w:rsid w:val="00CC70D0"/>
    <w:rsid w:val="00CC7F68"/>
    <w:rsid w:val="00CD1614"/>
    <w:rsid w:val="00CD19C5"/>
    <w:rsid w:val="00CD1D82"/>
    <w:rsid w:val="00CD259F"/>
    <w:rsid w:val="00CD29CF"/>
    <w:rsid w:val="00CD518B"/>
    <w:rsid w:val="00CD54DF"/>
    <w:rsid w:val="00CD557C"/>
    <w:rsid w:val="00CD5821"/>
    <w:rsid w:val="00CD64D9"/>
    <w:rsid w:val="00CD650E"/>
    <w:rsid w:val="00CD6FA6"/>
    <w:rsid w:val="00CD72C8"/>
    <w:rsid w:val="00CE0F42"/>
    <w:rsid w:val="00CE3319"/>
    <w:rsid w:val="00CE36FA"/>
    <w:rsid w:val="00CE371C"/>
    <w:rsid w:val="00CE6101"/>
    <w:rsid w:val="00CE680F"/>
    <w:rsid w:val="00CE74A4"/>
    <w:rsid w:val="00CE75DE"/>
    <w:rsid w:val="00CE75ED"/>
    <w:rsid w:val="00CF0397"/>
    <w:rsid w:val="00CF1206"/>
    <w:rsid w:val="00CF1B9E"/>
    <w:rsid w:val="00CF1D36"/>
    <w:rsid w:val="00CF2F89"/>
    <w:rsid w:val="00CF33FA"/>
    <w:rsid w:val="00CF3A8C"/>
    <w:rsid w:val="00CF4A6B"/>
    <w:rsid w:val="00CF54EC"/>
    <w:rsid w:val="00CF5E07"/>
    <w:rsid w:val="00CF6383"/>
    <w:rsid w:val="00CF6A30"/>
    <w:rsid w:val="00CF6C89"/>
    <w:rsid w:val="00CF72ED"/>
    <w:rsid w:val="00CF77EA"/>
    <w:rsid w:val="00CF78F3"/>
    <w:rsid w:val="00CF7CC6"/>
    <w:rsid w:val="00D00BCF"/>
    <w:rsid w:val="00D01002"/>
    <w:rsid w:val="00D01091"/>
    <w:rsid w:val="00D012CB"/>
    <w:rsid w:val="00D01661"/>
    <w:rsid w:val="00D018F5"/>
    <w:rsid w:val="00D019C0"/>
    <w:rsid w:val="00D01F0A"/>
    <w:rsid w:val="00D01FB2"/>
    <w:rsid w:val="00D02296"/>
    <w:rsid w:val="00D03248"/>
    <w:rsid w:val="00D03E0F"/>
    <w:rsid w:val="00D04119"/>
    <w:rsid w:val="00D06637"/>
    <w:rsid w:val="00D06DCC"/>
    <w:rsid w:val="00D07647"/>
    <w:rsid w:val="00D0785D"/>
    <w:rsid w:val="00D10D6F"/>
    <w:rsid w:val="00D111E8"/>
    <w:rsid w:val="00D114BA"/>
    <w:rsid w:val="00D1171D"/>
    <w:rsid w:val="00D119AB"/>
    <w:rsid w:val="00D12C6E"/>
    <w:rsid w:val="00D14209"/>
    <w:rsid w:val="00D14567"/>
    <w:rsid w:val="00D15732"/>
    <w:rsid w:val="00D15AAE"/>
    <w:rsid w:val="00D16B12"/>
    <w:rsid w:val="00D16F45"/>
    <w:rsid w:val="00D16FB2"/>
    <w:rsid w:val="00D1743E"/>
    <w:rsid w:val="00D174CD"/>
    <w:rsid w:val="00D21041"/>
    <w:rsid w:val="00D2170A"/>
    <w:rsid w:val="00D218DB"/>
    <w:rsid w:val="00D21C26"/>
    <w:rsid w:val="00D222DA"/>
    <w:rsid w:val="00D224E2"/>
    <w:rsid w:val="00D22DD3"/>
    <w:rsid w:val="00D22EE1"/>
    <w:rsid w:val="00D23592"/>
    <w:rsid w:val="00D244D9"/>
    <w:rsid w:val="00D246AB"/>
    <w:rsid w:val="00D24DC4"/>
    <w:rsid w:val="00D25EC8"/>
    <w:rsid w:val="00D268AC"/>
    <w:rsid w:val="00D27269"/>
    <w:rsid w:val="00D27292"/>
    <w:rsid w:val="00D27898"/>
    <w:rsid w:val="00D27B3F"/>
    <w:rsid w:val="00D32F8B"/>
    <w:rsid w:val="00D3326B"/>
    <w:rsid w:val="00D33A4B"/>
    <w:rsid w:val="00D34611"/>
    <w:rsid w:val="00D34C3C"/>
    <w:rsid w:val="00D35225"/>
    <w:rsid w:val="00D352FB"/>
    <w:rsid w:val="00D35FEE"/>
    <w:rsid w:val="00D3672A"/>
    <w:rsid w:val="00D36B8E"/>
    <w:rsid w:val="00D36D3B"/>
    <w:rsid w:val="00D37AC8"/>
    <w:rsid w:val="00D37DA8"/>
    <w:rsid w:val="00D40596"/>
    <w:rsid w:val="00D42813"/>
    <w:rsid w:val="00D432AA"/>
    <w:rsid w:val="00D4346A"/>
    <w:rsid w:val="00D43BC0"/>
    <w:rsid w:val="00D44DA6"/>
    <w:rsid w:val="00D44F61"/>
    <w:rsid w:val="00D45222"/>
    <w:rsid w:val="00D47078"/>
    <w:rsid w:val="00D473E5"/>
    <w:rsid w:val="00D478BD"/>
    <w:rsid w:val="00D47D22"/>
    <w:rsid w:val="00D47FF5"/>
    <w:rsid w:val="00D503AE"/>
    <w:rsid w:val="00D50A03"/>
    <w:rsid w:val="00D5149F"/>
    <w:rsid w:val="00D51987"/>
    <w:rsid w:val="00D5240E"/>
    <w:rsid w:val="00D52CD1"/>
    <w:rsid w:val="00D55399"/>
    <w:rsid w:val="00D55783"/>
    <w:rsid w:val="00D55792"/>
    <w:rsid w:val="00D55908"/>
    <w:rsid w:val="00D562B7"/>
    <w:rsid w:val="00D5694E"/>
    <w:rsid w:val="00D5753E"/>
    <w:rsid w:val="00D6046C"/>
    <w:rsid w:val="00D60513"/>
    <w:rsid w:val="00D6171D"/>
    <w:rsid w:val="00D61F79"/>
    <w:rsid w:val="00D62AEB"/>
    <w:rsid w:val="00D6327E"/>
    <w:rsid w:val="00D63957"/>
    <w:rsid w:val="00D63B79"/>
    <w:rsid w:val="00D63D9D"/>
    <w:rsid w:val="00D650E9"/>
    <w:rsid w:val="00D65448"/>
    <w:rsid w:val="00D658C7"/>
    <w:rsid w:val="00D65A13"/>
    <w:rsid w:val="00D65A75"/>
    <w:rsid w:val="00D66408"/>
    <w:rsid w:val="00D6655A"/>
    <w:rsid w:val="00D66A0E"/>
    <w:rsid w:val="00D678AC"/>
    <w:rsid w:val="00D70DC0"/>
    <w:rsid w:val="00D713E7"/>
    <w:rsid w:val="00D714BA"/>
    <w:rsid w:val="00D71C3B"/>
    <w:rsid w:val="00D7227A"/>
    <w:rsid w:val="00D72453"/>
    <w:rsid w:val="00D725AA"/>
    <w:rsid w:val="00D72816"/>
    <w:rsid w:val="00D72A28"/>
    <w:rsid w:val="00D72BBC"/>
    <w:rsid w:val="00D739F5"/>
    <w:rsid w:val="00D74ED5"/>
    <w:rsid w:val="00D75192"/>
    <w:rsid w:val="00D7622C"/>
    <w:rsid w:val="00D76559"/>
    <w:rsid w:val="00D769DC"/>
    <w:rsid w:val="00D7779B"/>
    <w:rsid w:val="00D77BB7"/>
    <w:rsid w:val="00D811C7"/>
    <w:rsid w:val="00D81868"/>
    <w:rsid w:val="00D818C2"/>
    <w:rsid w:val="00D81A50"/>
    <w:rsid w:val="00D81B2A"/>
    <w:rsid w:val="00D82600"/>
    <w:rsid w:val="00D8305F"/>
    <w:rsid w:val="00D83904"/>
    <w:rsid w:val="00D83B90"/>
    <w:rsid w:val="00D83D26"/>
    <w:rsid w:val="00D85B5C"/>
    <w:rsid w:val="00D86E1A"/>
    <w:rsid w:val="00D8730E"/>
    <w:rsid w:val="00D87A30"/>
    <w:rsid w:val="00D87EF1"/>
    <w:rsid w:val="00D912E1"/>
    <w:rsid w:val="00D91739"/>
    <w:rsid w:val="00D928A8"/>
    <w:rsid w:val="00D928E4"/>
    <w:rsid w:val="00D93AF1"/>
    <w:rsid w:val="00D9415A"/>
    <w:rsid w:val="00D9435E"/>
    <w:rsid w:val="00D945C6"/>
    <w:rsid w:val="00D947CD"/>
    <w:rsid w:val="00D94CE7"/>
    <w:rsid w:val="00D953C0"/>
    <w:rsid w:val="00D9640F"/>
    <w:rsid w:val="00D97780"/>
    <w:rsid w:val="00DA0011"/>
    <w:rsid w:val="00DA0323"/>
    <w:rsid w:val="00DA06E1"/>
    <w:rsid w:val="00DA074B"/>
    <w:rsid w:val="00DA1124"/>
    <w:rsid w:val="00DA204F"/>
    <w:rsid w:val="00DA25E4"/>
    <w:rsid w:val="00DA399E"/>
    <w:rsid w:val="00DA39F2"/>
    <w:rsid w:val="00DA3A89"/>
    <w:rsid w:val="00DA410F"/>
    <w:rsid w:val="00DA51A1"/>
    <w:rsid w:val="00DA5B38"/>
    <w:rsid w:val="00DA5B7E"/>
    <w:rsid w:val="00DA64B3"/>
    <w:rsid w:val="00DA6ED4"/>
    <w:rsid w:val="00DA7AB1"/>
    <w:rsid w:val="00DB0BBB"/>
    <w:rsid w:val="00DB1189"/>
    <w:rsid w:val="00DB13DD"/>
    <w:rsid w:val="00DB1A10"/>
    <w:rsid w:val="00DB40FC"/>
    <w:rsid w:val="00DB44CD"/>
    <w:rsid w:val="00DB48FB"/>
    <w:rsid w:val="00DB4B45"/>
    <w:rsid w:val="00DB5ACB"/>
    <w:rsid w:val="00DB5CE9"/>
    <w:rsid w:val="00DB64F4"/>
    <w:rsid w:val="00DB65CC"/>
    <w:rsid w:val="00DB6DEE"/>
    <w:rsid w:val="00DB6FB3"/>
    <w:rsid w:val="00DB714F"/>
    <w:rsid w:val="00DB7CA8"/>
    <w:rsid w:val="00DC0FD6"/>
    <w:rsid w:val="00DC1736"/>
    <w:rsid w:val="00DC1F5F"/>
    <w:rsid w:val="00DC23B2"/>
    <w:rsid w:val="00DC2672"/>
    <w:rsid w:val="00DC2774"/>
    <w:rsid w:val="00DC2887"/>
    <w:rsid w:val="00DC2D72"/>
    <w:rsid w:val="00DC3089"/>
    <w:rsid w:val="00DC3273"/>
    <w:rsid w:val="00DC35CB"/>
    <w:rsid w:val="00DC37A5"/>
    <w:rsid w:val="00DC37EF"/>
    <w:rsid w:val="00DC3895"/>
    <w:rsid w:val="00DC44EE"/>
    <w:rsid w:val="00DC4D3D"/>
    <w:rsid w:val="00DC4DC8"/>
    <w:rsid w:val="00DC50F0"/>
    <w:rsid w:val="00DC54C3"/>
    <w:rsid w:val="00DC5695"/>
    <w:rsid w:val="00DC5961"/>
    <w:rsid w:val="00DC61A5"/>
    <w:rsid w:val="00DC645D"/>
    <w:rsid w:val="00DC65FE"/>
    <w:rsid w:val="00DC6633"/>
    <w:rsid w:val="00DD02C2"/>
    <w:rsid w:val="00DD0FB6"/>
    <w:rsid w:val="00DD13AD"/>
    <w:rsid w:val="00DD1E4B"/>
    <w:rsid w:val="00DD2005"/>
    <w:rsid w:val="00DD25AA"/>
    <w:rsid w:val="00DD2A60"/>
    <w:rsid w:val="00DD452F"/>
    <w:rsid w:val="00DD47F1"/>
    <w:rsid w:val="00DD508A"/>
    <w:rsid w:val="00DD5D09"/>
    <w:rsid w:val="00DD6079"/>
    <w:rsid w:val="00DD6411"/>
    <w:rsid w:val="00DD6CB4"/>
    <w:rsid w:val="00DD70E6"/>
    <w:rsid w:val="00DD7858"/>
    <w:rsid w:val="00DE0E7F"/>
    <w:rsid w:val="00DE13C6"/>
    <w:rsid w:val="00DE2346"/>
    <w:rsid w:val="00DE247E"/>
    <w:rsid w:val="00DE2A81"/>
    <w:rsid w:val="00DE2D5B"/>
    <w:rsid w:val="00DE364F"/>
    <w:rsid w:val="00DE4B0B"/>
    <w:rsid w:val="00DE4C61"/>
    <w:rsid w:val="00DE4CEC"/>
    <w:rsid w:val="00DE4EE2"/>
    <w:rsid w:val="00DE5431"/>
    <w:rsid w:val="00DE55D2"/>
    <w:rsid w:val="00DE60A2"/>
    <w:rsid w:val="00DE6604"/>
    <w:rsid w:val="00DE733F"/>
    <w:rsid w:val="00DE7658"/>
    <w:rsid w:val="00DE787C"/>
    <w:rsid w:val="00DE7D79"/>
    <w:rsid w:val="00DF0330"/>
    <w:rsid w:val="00DF0BDE"/>
    <w:rsid w:val="00DF0D2F"/>
    <w:rsid w:val="00DF1074"/>
    <w:rsid w:val="00DF18D4"/>
    <w:rsid w:val="00DF20DB"/>
    <w:rsid w:val="00DF229F"/>
    <w:rsid w:val="00DF2B34"/>
    <w:rsid w:val="00DF32F2"/>
    <w:rsid w:val="00DF3754"/>
    <w:rsid w:val="00DF38E2"/>
    <w:rsid w:val="00DF394E"/>
    <w:rsid w:val="00DF3CFC"/>
    <w:rsid w:val="00DF3E7C"/>
    <w:rsid w:val="00DF4CD7"/>
    <w:rsid w:val="00DF4E43"/>
    <w:rsid w:val="00DF51D7"/>
    <w:rsid w:val="00DF594D"/>
    <w:rsid w:val="00DF69FF"/>
    <w:rsid w:val="00DF7065"/>
    <w:rsid w:val="00DF77D5"/>
    <w:rsid w:val="00E012E8"/>
    <w:rsid w:val="00E01980"/>
    <w:rsid w:val="00E022FC"/>
    <w:rsid w:val="00E02BC7"/>
    <w:rsid w:val="00E02E01"/>
    <w:rsid w:val="00E02FE9"/>
    <w:rsid w:val="00E04C89"/>
    <w:rsid w:val="00E05284"/>
    <w:rsid w:val="00E055C3"/>
    <w:rsid w:val="00E05E94"/>
    <w:rsid w:val="00E06300"/>
    <w:rsid w:val="00E067EB"/>
    <w:rsid w:val="00E06E5E"/>
    <w:rsid w:val="00E06EFC"/>
    <w:rsid w:val="00E1038F"/>
    <w:rsid w:val="00E10A64"/>
    <w:rsid w:val="00E10F20"/>
    <w:rsid w:val="00E131D9"/>
    <w:rsid w:val="00E1378A"/>
    <w:rsid w:val="00E1386E"/>
    <w:rsid w:val="00E13934"/>
    <w:rsid w:val="00E13B83"/>
    <w:rsid w:val="00E13C3C"/>
    <w:rsid w:val="00E14405"/>
    <w:rsid w:val="00E1453B"/>
    <w:rsid w:val="00E14A7A"/>
    <w:rsid w:val="00E1520E"/>
    <w:rsid w:val="00E15D7D"/>
    <w:rsid w:val="00E20627"/>
    <w:rsid w:val="00E21D3C"/>
    <w:rsid w:val="00E245E1"/>
    <w:rsid w:val="00E24C8A"/>
    <w:rsid w:val="00E259B7"/>
    <w:rsid w:val="00E26191"/>
    <w:rsid w:val="00E26228"/>
    <w:rsid w:val="00E26459"/>
    <w:rsid w:val="00E27CE4"/>
    <w:rsid w:val="00E30973"/>
    <w:rsid w:val="00E30AF5"/>
    <w:rsid w:val="00E3219B"/>
    <w:rsid w:val="00E338D1"/>
    <w:rsid w:val="00E33B33"/>
    <w:rsid w:val="00E34129"/>
    <w:rsid w:val="00E34B3A"/>
    <w:rsid w:val="00E408FD"/>
    <w:rsid w:val="00E41186"/>
    <w:rsid w:val="00E41633"/>
    <w:rsid w:val="00E41754"/>
    <w:rsid w:val="00E417BD"/>
    <w:rsid w:val="00E42D6B"/>
    <w:rsid w:val="00E42F7A"/>
    <w:rsid w:val="00E42FE8"/>
    <w:rsid w:val="00E43E63"/>
    <w:rsid w:val="00E4501F"/>
    <w:rsid w:val="00E45565"/>
    <w:rsid w:val="00E45C18"/>
    <w:rsid w:val="00E46340"/>
    <w:rsid w:val="00E468F1"/>
    <w:rsid w:val="00E46DA6"/>
    <w:rsid w:val="00E47573"/>
    <w:rsid w:val="00E4760C"/>
    <w:rsid w:val="00E5027F"/>
    <w:rsid w:val="00E50D04"/>
    <w:rsid w:val="00E50DC4"/>
    <w:rsid w:val="00E51020"/>
    <w:rsid w:val="00E519B6"/>
    <w:rsid w:val="00E52359"/>
    <w:rsid w:val="00E53071"/>
    <w:rsid w:val="00E5335C"/>
    <w:rsid w:val="00E540EC"/>
    <w:rsid w:val="00E562CB"/>
    <w:rsid w:val="00E56BEA"/>
    <w:rsid w:val="00E57633"/>
    <w:rsid w:val="00E5791D"/>
    <w:rsid w:val="00E57D27"/>
    <w:rsid w:val="00E60045"/>
    <w:rsid w:val="00E606BA"/>
    <w:rsid w:val="00E60A71"/>
    <w:rsid w:val="00E616E7"/>
    <w:rsid w:val="00E61D27"/>
    <w:rsid w:val="00E62A97"/>
    <w:rsid w:val="00E6361B"/>
    <w:rsid w:val="00E6392E"/>
    <w:rsid w:val="00E64C7D"/>
    <w:rsid w:val="00E64CD3"/>
    <w:rsid w:val="00E652BD"/>
    <w:rsid w:val="00E6564D"/>
    <w:rsid w:val="00E65A61"/>
    <w:rsid w:val="00E665BA"/>
    <w:rsid w:val="00E676CA"/>
    <w:rsid w:val="00E67C61"/>
    <w:rsid w:val="00E70513"/>
    <w:rsid w:val="00E710A0"/>
    <w:rsid w:val="00E71469"/>
    <w:rsid w:val="00E715C0"/>
    <w:rsid w:val="00E71A2A"/>
    <w:rsid w:val="00E71ABD"/>
    <w:rsid w:val="00E71C30"/>
    <w:rsid w:val="00E71CD8"/>
    <w:rsid w:val="00E71F23"/>
    <w:rsid w:val="00E726E3"/>
    <w:rsid w:val="00E72874"/>
    <w:rsid w:val="00E72907"/>
    <w:rsid w:val="00E73CC0"/>
    <w:rsid w:val="00E73E11"/>
    <w:rsid w:val="00E73F7A"/>
    <w:rsid w:val="00E74202"/>
    <w:rsid w:val="00E74AC8"/>
    <w:rsid w:val="00E77D3A"/>
    <w:rsid w:val="00E80DFB"/>
    <w:rsid w:val="00E81450"/>
    <w:rsid w:val="00E816DE"/>
    <w:rsid w:val="00E8251C"/>
    <w:rsid w:val="00E83221"/>
    <w:rsid w:val="00E8384A"/>
    <w:rsid w:val="00E83A08"/>
    <w:rsid w:val="00E852AF"/>
    <w:rsid w:val="00E85EEC"/>
    <w:rsid w:val="00E86DAA"/>
    <w:rsid w:val="00E87815"/>
    <w:rsid w:val="00E90299"/>
    <w:rsid w:val="00E90394"/>
    <w:rsid w:val="00E90414"/>
    <w:rsid w:val="00E90C21"/>
    <w:rsid w:val="00E92684"/>
    <w:rsid w:val="00E92D60"/>
    <w:rsid w:val="00E93309"/>
    <w:rsid w:val="00E93651"/>
    <w:rsid w:val="00E93EAD"/>
    <w:rsid w:val="00E93FE2"/>
    <w:rsid w:val="00E94267"/>
    <w:rsid w:val="00E94497"/>
    <w:rsid w:val="00E9476D"/>
    <w:rsid w:val="00E94B54"/>
    <w:rsid w:val="00E95154"/>
    <w:rsid w:val="00E9541E"/>
    <w:rsid w:val="00E95DFE"/>
    <w:rsid w:val="00E95EAF"/>
    <w:rsid w:val="00E964E0"/>
    <w:rsid w:val="00E9663D"/>
    <w:rsid w:val="00E96C4B"/>
    <w:rsid w:val="00EA01E9"/>
    <w:rsid w:val="00EA0417"/>
    <w:rsid w:val="00EA0975"/>
    <w:rsid w:val="00EA1331"/>
    <w:rsid w:val="00EA1851"/>
    <w:rsid w:val="00EA1AB7"/>
    <w:rsid w:val="00EA1C78"/>
    <w:rsid w:val="00EA28DB"/>
    <w:rsid w:val="00EA3862"/>
    <w:rsid w:val="00EA3FC3"/>
    <w:rsid w:val="00EA44A7"/>
    <w:rsid w:val="00EA63EE"/>
    <w:rsid w:val="00EA6B6E"/>
    <w:rsid w:val="00EA6E51"/>
    <w:rsid w:val="00EA77CF"/>
    <w:rsid w:val="00EA78CB"/>
    <w:rsid w:val="00EB0B00"/>
    <w:rsid w:val="00EB115B"/>
    <w:rsid w:val="00EB128A"/>
    <w:rsid w:val="00EB1697"/>
    <w:rsid w:val="00EB213B"/>
    <w:rsid w:val="00EB3551"/>
    <w:rsid w:val="00EB446B"/>
    <w:rsid w:val="00EB4D14"/>
    <w:rsid w:val="00EB522B"/>
    <w:rsid w:val="00EB6734"/>
    <w:rsid w:val="00EB6803"/>
    <w:rsid w:val="00EB6A0E"/>
    <w:rsid w:val="00EB6ACB"/>
    <w:rsid w:val="00EC053B"/>
    <w:rsid w:val="00EC0D7E"/>
    <w:rsid w:val="00EC1229"/>
    <w:rsid w:val="00EC1A3D"/>
    <w:rsid w:val="00EC3216"/>
    <w:rsid w:val="00EC347E"/>
    <w:rsid w:val="00EC3555"/>
    <w:rsid w:val="00EC38DD"/>
    <w:rsid w:val="00EC42C2"/>
    <w:rsid w:val="00EC42F2"/>
    <w:rsid w:val="00EC433A"/>
    <w:rsid w:val="00EC53EA"/>
    <w:rsid w:val="00EC58FE"/>
    <w:rsid w:val="00EC6FA1"/>
    <w:rsid w:val="00ED049C"/>
    <w:rsid w:val="00ED4209"/>
    <w:rsid w:val="00ED5951"/>
    <w:rsid w:val="00ED5EC6"/>
    <w:rsid w:val="00ED6028"/>
    <w:rsid w:val="00ED758A"/>
    <w:rsid w:val="00EE02D1"/>
    <w:rsid w:val="00EE15A9"/>
    <w:rsid w:val="00EE2272"/>
    <w:rsid w:val="00EE2294"/>
    <w:rsid w:val="00EE349A"/>
    <w:rsid w:val="00EE37BA"/>
    <w:rsid w:val="00EE3B5E"/>
    <w:rsid w:val="00EE40B8"/>
    <w:rsid w:val="00EE4161"/>
    <w:rsid w:val="00EE4E19"/>
    <w:rsid w:val="00EE5929"/>
    <w:rsid w:val="00EE5BC9"/>
    <w:rsid w:val="00EE6A45"/>
    <w:rsid w:val="00EE6FFA"/>
    <w:rsid w:val="00EF03AE"/>
    <w:rsid w:val="00EF04E2"/>
    <w:rsid w:val="00EF06E2"/>
    <w:rsid w:val="00EF0844"/>
    <w:rsid w:val="00EF0A91"/>
    <w:rsid w:val="00EF112D"/>
    <w:rsid w:val="00EF2381"/>
    <w:rsid w:val="00EF2435"/>
    <w:rsid w:val="00EF300F"/>
    <w:rsid w:val="00EF3080"/>
    <w:rsid w:val="00EF3257"/>
    <w:rsid w:val="00EF3C70"/>
    <w:rsid w:val="00EF4085"/>
    <w:rsid w:val="00EF4381"/>
    <w:rsid w:val="00EF5061"/>
    <w:rsid w:val="00EF5168"/>
    <w:rsid w:val="00EF5B45"/>
    <w:rsid w:val="00EF6A79"/>
    <w:rsid w:val="00EF6BA9"/>
    <w:rsid w:val="00EF6CEE"/>
    <w:rsid w:val="00EF6FA5"/>
    <w:rsid w:val="00EF7236"/>
    <w:rsid w:val="00EF72AE"/>
    <w:rsid w:val="00EF7C4C"/>
    <w:rsid w:val="00F00AB3"/>
    <w:rsid w:val="00F0116B"/>
    <w:rsid w:val="00F0124C"/>
    <w:rsid w:val="00F013AB"/>
    <w:rsid w:val="00F0182A"/>
    <w:rsid w:val="00F0276A"/>
    <w:rsid w:val="00F03F60"/>
    <w:rsid w:val="00F050C5"/>
    <w:rsid w:val="00F05295"/>
    <w:rsid w:val="00F05327"/>
    <w:rsid w:val="00F0564F"/>
    <w:rsid w:val="00F0780E"/>
    <w:rsid w:val="00F10082"/>
    <w:rsid w:val="00F10175"/>
    <w:rsid w:val="00F11864"/>
    <w:rsid w:val="00F120E4"/>
    <w:rsid w:val="00F121E5"/>
    <w:rsid w:val="00F125B2"/>
    <w:rsid w:val="00F13467"/>
    <w:rsid w:val="00F13608"/>
    <w:rsid w:val="00F13963"/>
    <w:rsid w:val="00F144BF"/>
    <w:rsid w:val="00F15C68"/>
    <w:rsid w:val="00F165D8"/>
    <w:rsid w:val="00F172AE"/>
    <w:rsid w:val="00F17AB5"/>
    <w:rsid w:val="00F17C48"/>
    <w:rsid w:val="00F17DAD"/>
    <w:rsid w:val="00F206E1"/>
    <w:rsid w:val="00F21185"/>
    <w:rsid w:val="00F21520"/>
    <w:rsid w:val="00F21A1A"/>
    <w:rsid w:val="00F22C07"/>
    <w:rsid w:val="00F23210"/>
    <w:rsid w:val="00F23403"/>
    <w:rsid w:val="00F23851"/>
    <w:rsid w:val="00F24060"/>
    <w:rsid w:val="00F25ADC"/>
    <w:rsid w:val="00F27443"/>
    <w:rsid w:val="00F276D8"/>
    <w:rsid w:val="00F3080E"/>
    <w:rsid w:val="00F30907"/>
    <w:rsid w:val="00F31234"/>
    <w:rsid w:val="00F32DB9"/>
    <w:rsid w:val="00F32EC6"/>
    <w:rsid w:val="00F33D0F"/>
    <w:rsid w:val="00F33D73"/>
    <w:rsid w:val="00F34B86"/>
    <w:rsid w:val="00F351A8"/>
    <w:rsid w:val="00F351DD"/>
    <w:rsid w:val="00F35BA9"/>
    <w:rsid w:val="00F3665A"/>
    <w:rsid w:val="00F37385"/>
    <w:rsid w:val="00F37439"/>
    <w:rsid w:val="00F37644"/>
    <w:rsid w:val="00F412C1"/>
    <w:rsid w:val="00F41966"/>
    <w:rsid w:val="00F41C2A"/>
    <w:rsid w:val="00F41CB0"/>
    <w:rsid w:val="00F41FE3"/>
    <w:rsid w:val="00F4298F"/>
    <w:rsid w:val="00F43047"/>
    <w:rsid w:val="00F433F9"/>
    <w:rsid w:val="00F436DD"/>
    <w:rsid w:val="00F43DD8"/>
    <w:rsid w:val="00F43F47"/>
    <w:rsid w:val="00F447A5"/>
    <w:rsid w:val="00F44A2B"/>
    <w:rsid w:val="00F44B92"/>
    <w:rsid w:val="00F4549D"/>
    <w:rsid w:val="00F46122"/>
    <w:rsid w:val="00F46431"/>
    <w:rsid w:val="00F46F0A"/>
    <w:rsid w:val="00F47BC5"/>
    <w:rsid w:val="00F504BF"/>
    <w:rsid w:val="00F507E1"/>
    <w:rsid w:val="00F50A3B"/>
    <w:rsid w:val="00F51514"/>
    <w:rsid w:val="00F516DD"/>
    <w:rsid w:val="00F517D6"/>
    <w:rsid w:val="00F519D6"/>
    <w:rsid w:val="00F51FB3"/>
    <w:rsid w:val="00F52525"/>
    <w:rsid w:val="00F52B8A"/>
    <w:rsid w:val="00F52F30"/>
    <w:rsid w:val="00F53820"/>
    <w:rsid w:val="00F538EE"/>
    <w:rsid w:val="00F53E73"/>
    <w:rsid w:val="00F5487D"/>
    <w:rsid w:val="00F5488A"/>
    <w:rsid w:val="00F54A82"/>
    <w:rsid w:val="00F54B9D"/>
    <w:rsid w:val="00F54D9A"/>
    <w:rsid w:val="00F54F7B"/>
    <w:rsid w:val="00F55060"/>
    <w:rsid w:val="00F5576B"/>
    <w:rsid w:val="00F55B1D"/>
    <w:rsid w:val="00F55B6C"/>
    <w:rsid w:val="00F55BC5"/>
    <w:rsid w:val="00F55C40"/>
    <w:rsid w:val="00F56021"/>
    <w:rsid w:val="00F57BB4"/>
    <w:rsid w:val="00F60D9C"/>
    <w:rsid w:val="00F624F2"/>
    <w:rsid w:val="00F62AA1"/>
    <w:rsid w:val="00F63A6D"/>
    <w:rsid w:val="00F6474F"/>
    <w:rsid w:val="00F64763"/>
    <w:rsid w:val="00F648CD"/>
    <w:rsid w:val="00F64B0B"/>
    <w:rsid w:val="00F64B1D"/>
    <w:rsid w:val="00F6616C"/>
    <w:rsid w:val="00F70483"/>
    <w:rsid w:val="00F70567"/>
    <w:rsid w:val="00F7098C"/>
    <w:rsid w:val="00F7208A"/>
    <w:rsid w:val="00F7335A"/>
    <w:rsid w:val="00F7339F"/>
    <w:rsid w:val="00F74BBF"/>
    <w:rsid w:val="00F75A27"/>
    <w:rsid w:val="00F75D02"/>
    <w:rsid w:val="00F76578"/>
    <w:rsid w:val="00F76A63"/>
    <w:rsid w:val="00F77041"/>
    <w:rsid w:val="00F771A5"/>
    <w:rsid w:val="00F77CAA"/>
    <w:rsid w:val="00F806F9"/>
    <w:rsid w:val="00F812DE"/>
    <w:rsid w:val="00F81479"/>
    <w:rsid w:val="00F81FE9"/>
    <w:rsid w:val="00F8216A"/>
    <w:rsid w:val="00F822FC"/>
    <w:rsid w:val="00F82C76"/>
    <w:rsid w:val="00F82DCE"/>
    <w:rsid w:val="00F833CB"/>
    <w:rsid w:val="00F8359E"/>
    <w:rsid w:val="00F836B3"/>
    <w:rsid w:val="00F83830"/>
    <w:rsid w:val="00F83B67"/>
    <w:rsid w:val="00F83E21"/>
    <w:rsid w:val="00F845BF"/>
    <w:rsid w:val="00F84B5A"/>
    <w:rsid w:val="00F8586A"/>
    <w:rsid w:val="00F85B49"/>
    <w:rsid w:val="00F85BE8"/>
    <w:rsid w:val="00F85D45"/>
    <w:rsid w:val="00F85E7E"/>
    <w:rsid w:val="00F85F7A"/>
    <w:rsid w:val="00F85F84"/>
    <w:rsid w:val="00F86478"/>
    <w:rsid w:val="00F866AA"/>
    <w:rsid w:val="00F8683B"/>
    <w:rsid w:val="00F86BBD"/>
    <w:rsid w:val="00F86C63"/>
    <w:rsid w:val="00F87B8D"/>
    <w:rsid w:val="00F87EFA"/>
    <w:rsid w:val="00F9208E"/>
    <w:rsid w:val="00F924AF"/>
    <w:rsid w:val="00F92734"/>
    <w:rsid w:val="00F92B79"/>
    <w:rsid w:val="00F93A49"/>
    <w:rsid w:val="00F94A41"/>
    <w:rsid w:val="00F96B58"/>
    <w:rsid w:val="00F97846"/>
    <w:rsid w:val="00F97892"/>
    <w:rsid w:val="00FA0441"/>
    <w:rsid w:val="00FA0B57"/>
    <w:rsid w:val="00FA0C71"/>
    <w:rsid w:val="00FA18D1"/>
    <w:rsid w:val="00FA1C36"/>
    <w:rsid w:val="00FA27EC"/>
    <w:rsid w:val="00FA2805"/>
    <w:rsid w:val="00FA4342"/>
    <w:rsid w:val="00FA4C51"/>
    <w:rsid w:val="00FA4D18"/>
    <w:rsid w:val="00FA6F65"/>
    <w:rsid w:val="00FA70A6"/>
    <w:rsid w:val="00FB03D8"/>
    <w:rsid w:val="00FB0F3C"/>
    <w:rsid w:val="00FB1995"/>
    <w:rsid w:val="00FB1A32"/>
    <w:rsid w:val="00FB24CB"/>
    <w:rsid w:val="00FB29AD"/>
    <w:rsid w:val="00FB29CB"/>
    <w:rsid w:val="00FB3EA7"/>
    <w:rsid w:val="00FB3EAC"/>
    <w:rsid w:val="00FB6406"/>
    <w:rsid w:val="00FB79FE"/>
    <w:rsid w:val="00FC0FB5"/>
    <w:rsid w:val="00FC13CA"/>
    <w:rsid w:val="00FC163E"/>
    <w:rsid w:val="00FC16FD"/>
    <w:rsid w:val="00FC1AA4"/>
    <w:rsid w:val="00FC2109"/>
    <w:rsid w:val="00FC210F"/>
    <w:rsid w:val="00FC3945"/>
    <w:rsid w:val="00FC5810"/>
    <w:rsid w:val="00FC5F7D"/>
    <w:rsid w:val="00FC6FA8"/>
    <w:rsid w:val="00FC7207"/>
    <w:rsid w:val="00FC7895"/>
    <w:rsid w:val="00FC7E98"/>
    <w:rsid w:val="00FD14EB"/>
    <w:rsid w:val="00FD1960"/>
    <w:rsid w:val="00FD27B0"/>
    <w:rsid w:val="00FD2CA6"/>
    <w:rsid w:val="00FD36A7"/>
    <w:rsid w:val="00FD3F01"/>
    <w:rsid w:val="00FD3FFD"/>
    <w:rsid w:val="00FD4176"/>
    <w:rsid w:val="00FD4A62"/>
    <w:rsid w:val="00FD4C2A"/>
    <w:rsid w:val="00FD5E35"/>
    <w:rsid w:val="00FD79C1"/>
    <w:rsid w:val="00FD79D3"/>
    <w:rsid w:val="00FD7A3A"/>
    <w:rsid w:val="00FE00F2"/>
    <w:rsid w:val="00FE0DF9"/>
    <w:rsid w:val="00FE120D"/>
    <w:rsid w:val="00FE131D"/>
    <w:rsid w:val="00FE23B8"/>
    <w:rsid w:val="00FE23E1"/>
    <w:rsid w:val="00FE2CF3"/>
    <w:rsid w:val="00FE36D5"/>
    <w:rsid w:val="00FE36DC"/>
    <w:rsid w:val="00FE4A05"/>
    <w:rsid w:val="00FE55BA"/>
    <w:rsid w:val="00FE5E6C"/>
    <w:rsid w:val="00FE68B1"/>
    <w:rsid w:val="00FE6F69"/>
    <w:rsid w:val="00FE75B0"/>
    <w:rsid w:val="00FE7ECC"/>
    <w:rsid w:val="00FE7F65"/>
    <w:rsid w:val="00FF0143"/>
    <w:rsid w:val="00FF071F"/>
    <w:rsid w:val="00FF0794"/>
    <w:rsid w:val="00FF2914"/>
    <w:rsid w:val="00FF3577"/>
    <w:rsid w:val="00FF3F74"/>
    <w:rsid w:val="00FF43DB"/>
    <w:rsid w:val="00FF46F7"/>
    <w:rsid w:val="00FF4FB5"/>
    <w:rsid w:val="00FF6038"/>
    <w:rsid w:val="00FF6224"/>
    <w:rsid w:val="00FF6F3E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8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A418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21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1C70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21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1C7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53</Words>
  <Characters>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袁莉萍</dc:creator>
  <cp:keywords/>
  <dc:description/>
  <cp:lastModifiedBy>葛维娜</cp:lastModifiedBy>
  <cp:revision>3</cp:revision>
  <dcterms:created xsi:type="dcterms:W3CDTF">2013-03-26T07:37:00Z</dcterms:created>
  <dcterms:modified xsi:type="dcterms:W3CDTF">2013-03-26T08:04:00Z</dcterms:modified>
</cp:coreProperties>
</file>