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3A" w:rsidRPr="0092680B" w:rsidRDefault="00375F3A" w:rsidP="0092680B">
      <w:pPr>
        <w:pStyle w:val="NormalWeb"/>
        <w:spacing w:before="0" w:beforeAutospacing="0" w:afterLines="50" w:afterAutospacing="0" w:line="520" w:lineRule="exact"/>
        <w:jc w:val="both"/>
        <w:rPr>
          <w:rFonts w:ascii="黑体" w:eastAsia="黑体" w:hAnsi="Times New Roman" w:cs="Times New Roman"/>
          <w:sz w:val="32"/>
          <w:szCs w:val="32"/>
        </w:rPr>
      </w:pPr>
      <w:r w:rsidRPr="0092680B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92680B">
        <w:rPr>
          <w:rFonts w:ascii="黑体" w:eastAsia="黑体" w:hAnsi="Times New Roman" w:cs="Times New Roman"/>
          <w:sz w:val="32"/>
          <w:szCs w:val="32"/>
        </w:rPr>
        <w:t>7</w:t>
      </w:r>
    </w:p>
    <w:p w:rsidR="00375F3A" w:rsidRPr="005706FF" w:rsidRDefault="00375F3A" w:rsidP="0092680B">
      <w:pPr>
        <w:spacing w:beforeLines="100"/>
        <w:jc w:val="center"/>
        <w:rPr>
          <w:rFonts w:ascii="宋体"/>
          <w:b/>
          <w:sz w:val="52"/>
        </w:rPr>
      </w:pPr>
      <w:r w:rsidRPr="00DF1E34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国科大横式cuti" style="width:358.5pt;height:60.75pt;visibility:visible">
            <v:imagedata r:id="rId7" o:title=""/>
          </v:shape>
        </w:pict>
      </w:r>
    </w:p>
    <w:p w:rsidR="00375F3A" w:rsidRPr="005706FF" w:rsidRDefault="00375F3A" w:rsidP="0092680B">
      <w:pPr>
        <w:spacing w:beforeLines="100"/>
        <w:jc w:val="center"/>
        <w:rPr>
          <w:rFonts w:ascii="宋体"/>
          <w:b/>
          <w:sz w:val="52"/>
        </w:rPr>
      </w:pPr>
      <w:r w:rsidRPr="005706FF">
        <w:rPr>
          <w:rFonts w:ascii="宋体" w:hAnsi="宋体" w:hint="eastAsia"/>
          <w:b/>
          <w:sz w:val="52"/>
        </w:rPr>
        <w:t>研究生学术报告及社会实践</w:t>
      </w:r>
      <w:r>
        <w:rPr>
          <w:rFonts w:ascii="宋体" w:hAnsi="宋体" w:hint="eastAsia"/>
          <w:b/>
          <w:sz w:val="52"/>
        </w:rPr>
        <w:t>登记</w:t>
      </w:r>
      <w:r w:rsidRPr="005706FF">
        <w:rPr>
          <w:rFonts w:ascii="宋体" w:hAnsi="宋体" w:hint="eastAsia"/>
          <w:b/>
          <w:sz w:val="52"/>
        </w:rPr>
        <w:t>表</w:t>
      </w:r>
    </w:p>
    <w:p w:rsidR="00375F3A" w:rsidRPr="005706FF" w:rsidRDefault="00375F3A" w:rsidP="0092680B">
      <w:pPr>
        <w:spacing w:beforeLines="100"/>
        <w:jc w:val="center"/>
        <w:rPr>
          <w:rFonts w:ascii="宋体"/>
          <w:b/>
          <w:sz w:val="52"/>
        </w:rPr>
      </w:pPr>
    </w:p>
    <w:p w:rsidR="00375F3A" w:rsidRPr="005706FF" w:rsidRDefault="00375F3A" w:rsidP="0092680B">
      <w:pPr>
        <w:spacing w:beforeLines="100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92680B">
      <w:pPr>
        <w:spacing w:beforeLines="100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学生姓名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</w:t>
      </w:r>
      <w:r w:rsidRPr="005706FF">
        <w:rPr>
          <w:rFonts w:ascii="宋体" w:hAnsi="宋体" w:hint="eastAsia"/>
          <w:b/>
          <w:bCs/>
          <w:sz w:val="30"/>
        </w:rPr>
        <w:t>学号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</w:t>
      </w:r>
    </w:p>
    <w:p w:rsidR="00375F3A" w:rsidRPr="005706FF" w:rsidRDefault="00375F3A" w:rsidP="00202FBF">
      <w:pPr>
        <w:adjustRightInd w:val="0"/>
        <w:ind w:firstLineChars="179" w:firstLine="539"/>
        <w:rPr>
          <w:rFonts w:ascii="华文仿宋" w:eastAsia="华文仿宋" w:hAnsi="华文仿宋"/>
          <w:b/>
          <w:spacing w:val="36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学位类别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                 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学科专业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研究方向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入学年月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Pr="005706FF" w:rsidRDefault="00375F3A" w:rsidP="005748DF">
      <w:pPr>
        <w:adjustRightInd w:val="0"/>
        <w:ind w:firstLineChars="179" w:firstLine="539"/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研究所（院系）</w:t>
      </w:r>
      <w:r w:rsidRPr="005706FF"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  <w:t xml:space="preserve">                  </w:t>
      </w:r>
    </w:p>
    <w:p w:rsidR="00375F3A" w:rsidRPr="005706FF" w:rsidRDefault="00375F3A" w:rsidP="005748DF">
      <w:pPr>
        <w:adjustRightInd w:val="0"/>
        <w:ind w:firstLineChars="179" w:firstLine="645"/>
        <w:rPr>
          <w:rFonts w:ascii="华文仿宋" w:eastAsia="华文仿宋" w:hAnsi="华文仿宋"/>
          <w:b/>
          <w:sz w:val="36"/>
          <w:szCs w:val="36"/>
          <w:u w:val="single"/>
        </w:rPr>
      </w:pPr>
    </w:p>
    <w:p w:rsidR="00375F3A" w:rsidRPr="005706FF" w:rsidRDefault="00375F3A" w:rsidP="0092680B">
      <w:pPr>
        <w:spacing w:beforeLines="100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92680B">
      <w:pPr>
        <w:spacing w:beforeLines="100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E71079">
      <w:pPr>
        <w:jc w:val="center"/>
        <w:rPr>
          <w:rFonts w:ascii="宋体"/>
          <w:b/>
          <w:bCs/>
          <w:sz w:val="30"/>
        </w:rPr>
      </w:pPr>
      <w:r w:rsidRPr="005706FF">
        <w:rPr>
          <w:rFonts w:ascii="宋体" w:hAnsi="宋体" w:hint="eastAsia"/>
          <w:b/>
          <w:bCs/>
          <w:sz w:val="30"/>
        </w:rPr>
        <w:t>中国科学院大学制</w:t>
      </w:r>
    </w:p>
    <w:p w:rsidR="00375F3A" w:rsidRPr="005706FF" w:rsidRDefault="00375F3A" w:rsidP="0092680B">
      <w:pPr>
        <w:spacing w:beforeLines="100" w:afterLines="100"/>
        <w:rPr>
          <w:rFonts w:ascii="宋体"/>
          <w:b/>
          <w:sz w:val="24"/>
        </w:rPr>
      </w:pPr>
    </w:p>
    <w:p w:rsidR="00375F3A" w:rsidRPr="005706FF" w:rsidRDefault="00375F3A" w:rsidP="00DD5FBB">
      <w:pPr>
        <w:spacing w:line="260" w:lineRule="atLeast"/>
        <w:jc w:val="center"/>
        <w:rPr>
          <w:rFonts w:ascii="宋体"/>
          <w:b/>
          <w:sz w:val="24"/>
        </w:rPr>
      </w:pPr>
      <w:r w:rsidRPr="005706FF">
        <w:rPr>
          <w:rFonts w:ascii="宋体"/>
          <w:b/>
          <w:sz w:val="24"/>
        </w:rPr>
        <w:br w:type="page"/>
      </w:r>
    </w:p>
    <w:p w:rsidR="00375F3A" w:rsidRPr="005706FF" w:rsidRDefault="00375F3A" w:rsidP="00DD5FBB">
      <w:pPr>
        <w:spacing w:line="260" w:lineRule="atLeast"/>
        <w:jc w:val="center"/>
        <w:rPr>
          <w:b/>
          <w:bCs/>
          <w:sz w:val="36"/>
        </w:rPr>
      </w:pPr>
      <w:r w:rsidRPr="005706FF">
        <w:rPr>
          <w:rFonts w:hint="eastAsia"/>
          <w:b/>
          <w:bCs/>
          <w:sz w:val="36"/>
        </w:rPr>
        <w:t>填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表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说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明</w:t>
      </w:r>
    </w:p>
    <w:p w:rsidR="00375F3A" w:rsidRPr="005706FF" w:rsidRDefault="00375F3A" w:rsidP="00DD5FBB">
      <w:pPr>
        <w:spacing w:line="240" w:lineRule="exact"/>
        <w:jc w:val="center"/>
        <w:rPr>
          <w:b/>
          <w:bCs/>
          <w:sz w:val="36"/>
        </w:rPr>
      </w:pPr>
    </w:p>
    <w:p w:rsidR="00375F3A" w:rsidRPr="005706FF" w:rsidRDefault="00375F3A" w:rsidP="00DD5FBB">
      <w:pPr>
        <w:spacing w:line="240" w:lineRule="exact"/>
        <w:jc w:val="center"/>
        <w:rPr>
          <w:b/>
          <w:bCs/>
          <w:sz w:val="36"/>
        </w:rPr>
      </w:pPr>
    </w:p>
    <w:p w:rsidR="00375F3A" w:rsidRPr="005706FF" w:rsidRDefault="00375F3A" w:rsidP="00DD5FBB">
      <w:pPr>
        <w:pStyle w:val="BodyText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 w:rsidRPr="005706FF">
        <w:rPr>
          <w:rFonts w:hint="eastAsia"/>
          <w:bCs/>
          <w:sz w:val="24"/>
          <w:szCs w:val="24"/>
        </w:rPr>
        <w:t>本表内容须真实、完整、准确。</w:t>
      </w:r>
    </w:p>
    <w:p w:rsidR="00375F3A" w:rsidRPr="005706FF" w:rsidRDefault="00375F3A" w:rsidP="00AD145E">
      <w:pPr>
        <w:pStyle w:val="BodyText"/>
        <w:numPr>
          <w:ilvl w:val="0"/>
          <w:numId w:val="1"/>
        </w:numPr>
        <w:spacing w:line="460" w:lineRule="exact"/>
        <w:rPr>
          <w:sz w:val="24"/>
          <w:szCs w:val="24"/>
        </w:rPr>
      </w:pPr>
      <w:r w:rsidRPr="005706FF">
        <w:rPr>
          <w:sz w:val="24"/>
          <w:szCs w:val="24"/>
        </w:rPr>
        <w:t>“</w:t>
      </w:r>
      <w:r w:rsidRPr="005706FF">
        <w:rPr>
          <w:rFonts w:hint="eastAsia"/>
          <w:sz w:val="24"/>
          <w:szCs w:val="24"/>
        </w:rPr>
        <w:t>学位类别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名称：学术型学位填写哲学博士、教育学博士、理学博士、工学博士、</w:t>
      </w:r>
      <w:smartTag w:uri="urn:schemas-microsoft-com:office:smarttags" w:element="PersonName">
        <w:r w:rsidRPr="005706FF">
          <w:rPr>
            <w:rFonts w:hint="eastAsia"/>
            <w:sz w:val="24"/>
            <w:szCs w:val="24"/>
          </w:rPr>
          <w:t>农学</w:t>
        </w:r>
      </w:smartTag>
      <w:r w:rsidRPr="005706FF"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r w:rsidRPr="005706FF">
          <w:rPr>
            <w:rFonts w:hint="eastAsia"/>
            <w:sz w:val="24"/>
            <w:szCs w:val="24"/>
          </w:rPr>
          <w:t>管理学</w:t>
        </w:r>
      </w:smartTag>
      <w:r w:rsidRPr="005706FF"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博士，哲学硕士、经济学硕士、法学硕士、教育学硕士、文学硕士、理学硕士、工学硕士、农学硕士、医学硕士、管理学硕士等。专业学位填写工程博士、工程硕士、工商管理硕士（</w:t>
      </w:r>
      <w:r w:rsidRPr="005706FF">
        <w:rPr>
          <w:sz w:val="24"/>
          <w:szCs w:val="24"/>
        </w:rPr>
        <w:t>MBA</w:t>
      </w:r>
      <w:r w:rsidRPr="005706FF">
        <w:rPr>
          <w:rFonts w:hint="eastAsia"/>
          <w:sz w:val="24"/>
          <w:szCs w:val="24"/>
        </w:rPr>
        <w:t>）、应用统计硕士、翻译硕士、应用心理硕士、农业推广硕士、工程管理硕士、药学硕士等。</w:t>
      </w:r>
    </w:p>
    <w:p w:rsidR="00375F3A" w:rsidRPr="005706FF" w:rsidRDefault="00375F3A" w:rsidP="00AD145E">
      <w:pPr>
        <w:pStyle w:val="BodyText"/>
        <w:numPr>
          <w:ilvl w:val="0"/>
          <w:numId w:val="1"/>
        </w:numPr>
        <w:spacing w:line="460" w:lineRule="exact"/>
        <w:rPr>
          <w:sz w:val="24"/>
          <w:szCs w:val="24"/>
        </w:rPr>
      </w:pPr>
      <w:r w:rsidRPr="005706FF">
        <w:rPr>
          <w:sz w:val="24"/>
          <w:szCs w:val="24"/>
        </w:rPr>
        <w:t xml:space="preserve"> “</w:t>
      </w:r>
      <w:r w:rsidRPr="005706FF">
        <w:rPr>
          <w:rFonts w:hint="eastAsia"/>
          <w:sz w:val="24"/>
          <w:szCs w:val="24"/>
        </w:rPr>
        <w:t>学科专业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名称填写：学术型学位填写</w:t>
      </w:r>
      <w:r w:rsidRPr="005706FF">
        <w:rPr>
          <w:sz w:val="24"/>
          <w:szCs w:val="24"/>
        </w:rPr>
        <w:t>“</w:t>
      </w:r>
      <w:r w:rsidRPr="005706FF">
        <w:rPr>
          <w:rFonts w:hint="eastAsia"/>
          <w:sz w:val="24"/>
          <w:szCs w:val="24"/>
        </w:rPr>
        <w:t>二级学科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全称；专业学位</w:t>
      </w:r>
      <w:r w:rsidRPr="005706FF">
        <w:rPr>
          <w:rFonts w:hint="eastAsia"/>
          <w:bCs/>
          <w:sz w:val="24"/>
          <w:szCs w:val="24"/>
        </w:rPr>
        <w:t>填写</w:t>
      </w:r>
      <w:r w:rsidRPr="005706FF">
        <w:rPr>
          <w:rFonts w:hint="eastAsia"/>
          <w:sz w:val="24"/>
          <w:szCs w:val="24"/>
        </w:rPr>
        <w:t>“培养领域”全称。</w:t>
      </w:r>
    </w:p>
    <w:p w:rsidR="00375F3A" w:rsidRDefault="00375F3A" w:rsidP="00DD5FBB">
      <w:pPr>
        <w:pStyle w:val="BodyText"/>
        <w:numPr>
          <w:ilvl w:val="0"/>
          <w:numId w:val="1"/>
        </w:numPr>
        <w:spacing w:line="520" w:lineRule="exact"/>
        <w:rPr>
          <w:sz w:val="24"/>
          <w:szCs w:val="24"/>
        </w:rPr>
        <w:sectPr w:rsidR="00375F3A" w:rsidSect="008D5EF8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5706FF">
        <w:rPr>
          <w:rFonts w:hint="eastAsia"/>
          <w:sz w:val="24"/>
          <w:szCs w:val="24"/>
        </w:rPr>
        <w:t>本表如篇幅不够，可自行加页。</w:t>
      </w:r>
    </w:p>
    <w:p w:rsidR="00375F3A" w:rsidRPr="005706FF" w:rsidRDefault="00375F3A" w:rsidP="0092680B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t>研究生参加学术报告记录表</w:t>
      </w:r>
    </w:p>
    <w:p w:rsidR="00375F3A" w:rsidRPr="005706FF" w:rsidRDefault="00375F3A" w:rsidP="0092680B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报告名称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报告时间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报告地点</w:t>
            </w:r>
          </w:p>
        </w:tc>
        <w:tc>
          <w:tcPr>
            <w:tcW w:w="2131" w:type="dxa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主讲人姓名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主讲人职称</w:t>
            </w:r>
            <w:r w:rsidRPr="005706FF">
              <w:rPr>
                <w:rFonts w:ascii="黑体" w:eastAsia="黑体" w:hAnsi="宋体"/>
                <w:b/>
                <w:szCs w:val="21"/>
              </w:rPr>
              <w:t>/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职务</w:t>
            </w:r>
          </w:p>
        </w:tc>
        <w:tc>
          <w:tcPr>
            <w:tcW w:w="2131" w:type="dxa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92680B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t>研究生作学术报告记录表</w:t>
      </w:r>
    </w:p>
    <w:p w:rsidR="00375F3A" w:rsidRPr="005706FF" w:rsidRDefault="00375F3A" w:rsidP="0092680B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报告名称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报告时间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报告地点</w:t>
            </w: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听众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92680B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t>研究生参加社会实践记录表</w:t>
      </w:r>
    </w:p>
    <w:p w:rsidR="00375F3A" w:rsidRPr="005706FF" w:rsidRDefault="00375F3A" w:rsidP="0092680B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025"/>
        <w:gridCol w:w="2227"/>
        <w:gridCol w:w="2035"/>
      </w:tblGrid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实践名称</w:t>
            </w:r>
          </w:p>
        </w:tc>
        <w:tc>
          <w:tcPr>
            <w:tcW w:w="6287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实践时间</w:t>
            </w:r>
          </w:p>
        </w:tc>
        <w:tc>
          <w:tcPr>
            <w:tcW w:w="202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实践地点</w:t>
            </w:r>
          </w:p>
        </w:tc>
        <w:tc>
          <w:tcPr>
            <w:tcW w:w="203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实践类型</w:t>
            </w:r>
          </w:p>
        </w:tc>
        <w:tc>
          <w:tcPr>
            <w:tcW w:w="6287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92680B">
      <w:pPr>
        <w:spacing w:beforeLines="100" w:afterLines="100"/>
        <w:rPr>
          <w:rFonts w:ascii="宋体"/>
          <w:b/>
          <w:sz w:val="24"/>
        </w:rPr>
      </w:pPr>
      <w:r w:rsidRPr="005706FF">
        <w:rPr>
          <w:rFonts w:ascii="宋体" w:hAnsi="宋体"/>
          <w:b/>
          <w:sz w:val="24"/>
        </w:rPr>
        <w:t xml:space="preserve">                    </w:t>
      </w:r>
      <w:r w:rsidRPr="005706FF">
        <w:rPr>
          <w:rFonts w:ascii="宋体" w:hAnsi="宋体" w:hint="eastAsia"/>
          <w:b/>
          <w:sz w:val="24"/>
        </w:rPr>
        <w:t>学术报告及社会实践汇总表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99"/>
        <w:gridCol w:w="2882"/>
        <w:gridCol w:w="59"/>
        <w:gridCol w:w="2279"/>
        <w:gridCol w:w="7"/>
        <w:gridCol w:w="1554"/>
      </w:tblGrid>
      <w:tr w:rsidR="00375F3A" w:rsidRPr="005706FF">
        <w:trPr>
          <w:cantSplit/>
          <w:trHeight w:val="454"/>
        </w:trPr>
        <w:tc>
          <w:tcPr>
            <w:tcW w:w="329" w:type="pct"/>
            <w:vMerge w:val="restar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参加学术报告情况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学术报告名称</w:t>
            </w: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4C57B7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  <w:r w:rsidRPr="005706FF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主讲人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共参加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次学术报告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 w:val="restar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作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术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报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告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情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学术报告名称</w:t>
            </w:r>
          </w:p>
        </w:tc>
        <w:tc>
          <w:tcPr>
            <w:tcW w:w="1385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  <w:r w:rsidRPr="005706FF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听众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410176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共作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次学术报告</w:t>
            </w:r>
          </w:p>
        </w:tc>
      </w:tr>
      <w:tr w:rsidR="00375F3A" w:rsidRPr="005706FF" w:rsidTr="00BF0C45">
        <w:trPr>
          <w:cantSplit/>
          <w:trHeight w:val="454"/>
        </w:trPr>
        <w:tc>
          <w:tcPr>
            <w:tcW w:w="329" w:type="pct"/>
            <w:vMerge w:val="restart"/>
            <w:textDirection w:val="tbRlV"/>
            <w:vAlign w:val="center"/>
          </w:tcPr>
          <w:p w:rsidR="00375F3A" w:rsidRPr="005706FF" w:rsidRDefault="00375F3A" w:rsidP="005568EA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参加社会实践情况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实践形式</w:t>
            </w:r>
            <w:r w:rsidRPr="005706FF">
              <w:rPr>
                <w:rFonts w:ascii="宋体" w:hAnsi="宋体"/>
                <w:b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地点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C759FA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共参加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次社会实践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导师审核</w:t>
            </w:r>
          </w:p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</w:p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导师签字：</w:t>
            </w:r>
          </w:p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日期：</w:t>
            </w:r>
          </w:p>
        </w:tc>
      </w:tr>
      <w:tr w:rsidR="00375F3A" w:rsidRPr="005706FF" w:rsidTr="00126F49">
        <w:trPr>
          <w:cantSplit/>
          <w:trHeight w:val="1134"/>
        </w:trPr>
        <w:tc>
          <w:tcPr>
            <w:tcW w:w="329" w:type="pct"/>
            <w:textDirection w:val="tbRlV"/>
            <w:vAlign w:val="center"/>
          </w:tcPr>
          <w:p w:rsidR="00375F3A" w:rsidRPr="005706FF" w:rsidRDefault="00375F3A" w:rsidP="00126F49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375F3A" w:rsidRPr="005706FF" w:rsidRDefault="00375F3A" w:rsidP="00126F49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研究所（院系）意见</w:t>
            </w:r>
          </w:p>
          <w:p w:rsidR="00375F3A" w:rsidRPr="005706FF" w:rsidRDefault="00375F3A" w:rsidP="00126F49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C759FA">
            <w:pPr>
              <w:ind w:firstLineChars="450" w:firstLine="945"/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Wingdings" w:hint="eastAsia"/>
                <w:position w:val="-32"/>
                <w:szCs w:val="20"/>
              </w:rPr>
              <w:sym w:font="Wingdings" w:char="F0A8"/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通过</w:t>
            </w:r>
            <w:r w:rsidRPr="005706FF">
              <w:rPr>
                <w:rFonts w:ascii="宋体" w:hAnsi="宋体"/>
                <w:position w:val="-32"/>
                <w:szCs w:val="21"/>
              </w:rPr>
              <w:t xml:space="preserve">          </w:t>
            </w:r>
            <w:r w:rsidRPr="005706FF">
              <w:rPr>
                <w:rFonts w:ascii="宋体" w:hAnsi="Wingdings" w:hint="eastAsia"/>
                <w:position w:val="-32"/>
                <w:szCs w:val="20"/>
              </w:rPr>
              <w:sym w:font="Wingdings" w:char="F0A8"/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不通过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负责人（签字）：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单位（盖章）：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日期：</w:t>
            </w:r>
          </w:p>
        </w:tc>
      </w:tr>
    </w:tbl>
    <w:p w:rsidR="00375F3A" w:rsidRPr="005706FF" w:rsidRDefault="00375F3A" w:rsidP="00C759FA"/>
    <w:sectPr w:rsidR="00375F3A" w:rsidRPr="005706FF" w:rsidSect="008D5EF8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3A" w:rsidRDefault="00375F3A">
      <w:r>
        <w:separator/>
      </w:r>
    </w:p>
  </w:endnote>
  <w:endnote w:type="continuationSeparator" w:id="0">
    <w:p w:rsidR="00375F3A" w:rsidRDefault="0037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 w:rsidP="002F2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5F3A" w:rsidRDefault="00375F3A" w:rsidP="004A07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 w:rsidP="004A070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 w:rsidP="00280245">
    <w:pPr>
      <w:pStyle w:val="Footer"/>
      <w:jc w:val="center"/>
    </w:pPr>
    <w:r>
      <w:rPr>
        <w:rFonts w:hint="eastAsia"/>
      </w:rPr>
      <w:t>第</w:t>
    </w:r>
    <w:fldSimple w:instr=" PAGE  \* Arabic  \* MERGEFORMAT ">
      <w:r>
        <w:rPr>
          <w:noProof/>
        </w:rPr>
        <w:t>2</w:t>
      </w:r>
    </w:fldSimple>
    <w:r>
      <w:rPr>
        <w:rFonts w:hint="eastAsia"/>
      </w:rPr>
      <w:t>页，共</w:t>
    </w:r>
    <w:fldSimple w:instr=" SECTIONPAGES  \* Arabic  \* MERGEFORMAT ">
      <w:r>
        <w:rPr>
          <w:noProof/>
        </w:rPr>
        <w:t>4</w:t>
      </w:r>
    </w:fldSimple>
    <w:r>
      <w:rPr>
        <w:rFonts w:hint="eastAsia"/>
      </w:rPr>
      <w:t>页</w:t>
    </w:r>
  </w:p>
  <w:p w:rsidR="00375F3A" w:rsidRDefault="00375F3A" w:rsidP="004A070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>
    <w:pPr>
      <w:pStyle w:val="Footer"/>
      <w:jc w:val="center"/>
    </w:pPr>
    <w:r>
      <w:rPr>
        <w:rFonts w:hint="eastAsia"/>
      </w:rPr>
      <w:t>第</w:t>
    </w:r>
    <w:fldSimple w:instr=" PAGE  \* Arabic  \* MERGEFORMAT ">
      <w:r>
        <w:rPr>
          <w:noProof/>
        </w:rPr>
        <w:t>1</w:t>
      </w:r>
    </w:fldSimple>
    <w:r>
      <w:rPr>
        <w:rFonts w:hint="eastAsia"/>
      </w:rPr>
      <w:t>页，共</w:t>
    </w:r>
    <w:fldSimple w:instr=" SECTIONPAGES  \* Arabic  \* MERGEFORMAT ">
      <w:r>
        <w:rPr>
          <w:noProof/>
        </w:rPr>
        <w:t>4</w:t>
      </w:r>
    </w:fldSimple>
    <w:r>
      <w:rPr>
        <w:rFonts w:hint="eastAsia"/>
      </w:rPr>
      <w:t>页</w:t>
    </w:r>
  </w:p>
  <w:p w:rsidR="00375F3A" w:rsidRDefault="00375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3A" w:rsidRDefault="00375F3A">
      <w:r>
        <w:separator/>
      </w:r>
    </w:p>
  </w:footnote>
  <w:footnote w:type="continuationSeparator" w:id="0">
    <w:p w:rsidR="00375F3A" w:rsidRDefault="00375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BD"/>
    <w:rsid w:val="00013F39"/>
    <w:rsid w:val="00053300"/>
    <w:rsid w:val="00057D76"/>
    <w:rsid w:val="0006602D"/>
    <w:rsid w:val="00067708"/>
    <w:rsid w:val="000917D9"/>
    <w:rsid w:val="0009581C"/>
    <w:rsid w:val="000A2974"/>
    <w:rsid w:val="000A468C"/>
    <w:rsid w:val="000C14F8"/>
    <w:rsid w:val="000D0B66"/>
    <w:rsid w:val="000D2822"/>
    <w:rsid w:val="000E633B"/>
    <w:rsid w:val="000F70AE"/>
    <w:rsid w:val="00126F49"/>
    <w:rsid w:val="00143877"/>
    <w:rsid w:val="00162D91"/>
    <w:rsid w:val="00165294"/>
    <w:rsid w:val="00166DB4"/>
    <w:rsid w:val="001756A3"/>
    <w:rsid w:val="001A3B77"/>
    <w:rsid w:val="001B414C"/>
    <w:rsid w:val="001D0439"/>
    <w:rsid w:val="001F6B62"/>
    <w:rsid w:val="00202FBF"/>
    <w:rsid w:val="00247B1F"/>
    <w:rsid w:val="00280245"/>
    <w:rsid w:val="002F2C61"/>
    <w:rsid w:val="00300767"/>
    <w:rsid w:val="00302CCA"/>
    <w:rsid w:val="00305365"/>
    <w:rsid w:val="00323EE5"/>
    <w:rsid w:val="00373F41"/>
    <w:rsid w:val="003743E5"/>
    <w:rsid w:val="00375F3A"/>
    <w:rsid w:val="003778C8"/>
    <w:rsid w:val="003828CD"/>
    <w:rsid w:val="003C11EC"/>
    <w:rsid w:val="003C251E"/>
    <w:rsid w:val="003C49D5"/>
    <w:rsid w:val="003E72FE"/>
    <w:rsid w:val="00410176"/>
    <w:rsid w:val="004111A3"/>
    <w:rsid w:val="004501AD"/>
    <w:rsid w:val="00466AEF"/>
    <w:rsid w:val="00472898"/>
    <w:rsid w:val="004A0702"/>
    <w:rsid w:val="004C57B7"/>
    <w:rsid w:val="004D02A4"/>
    <w:rsid w:val="005568EA"/>
    <w:rsid w:val="005706FF"/>
    <w:rsid w:val="005748DF"/>
    <w:rsid w:val="005916D9"/>
    <w:rsid w:val="005A1410"/>
    <w:rsid w:val="005D5885"/>
    <w:rsid w:val="0061795A"/>
    <w:rsid w:val="00623CDE"/>
    <w:rsid w:val="00664AA9"/>
    <w:rsid w:val="00693BBD"/>
    <w:rsid w:val="006E6B01"/>
    <w:rsid w:val="00703220"/>
    <w:rsid w:val="00717F7E"/>
    <w:rsid w:val="00780598"/>
    <w:rsid w:val="00785E15"/>
    <w:rsid w:val="007F65A8"/>
    <w:rsid w:val="00816A2F"/>
    <w:rsid w:val="008637DF"/>
    <w:rsid w:val="008D5EF8"/>
    <w:rsid w:val="009006E1"/>
    <w:rsid w:val="00910859"/>
    <w:rsid w:val="0092680B"/>
    <w:rsid w:val="009275D9"/>
    <w:rsid w:val="009E49F7"/>
    <w:rsid w:val="009F052F"/>
    <w:rsid w:val="00A10E42"/>
    <w:rsid w:val="00A12DA3"/>
    <w:rsid w:val="00A42914"/>
    <w:rsid w:val="00A73266"/>
    <w:rsid w:val="00AA3EB2"/>
    <w:rsid w:val="00AD145E"/>
    <w:rsid w:val="00AE2B6D"/>
    <w:rsid w:val="00B22905"/>
    <w:rsid w:val="00B77393"/>
    <w:rsid w:val="00B876D6"/>
    <w:rsid w:val="00BA2C15"/>
    <w:rsid w:val="00BA30BA"/>
    <w:rsid w:val="00BA34A9"/>
    <w:rsid w:val="00BF0C45"/>
    <w:rsid w:val="00C0636B"/>
    <w:rsid w:val="00C4549C"/>
    <w:rsid w:val="00C51DBB"/>
    <w:rsid w:val="00C700C9"/>
    <w:rsid w:val="00C759FA"/>
    <w:rsid w:val="00CE7F32"/>
    <w:rsid w:val="00CF3F5A"/>
    <w:rsid w:val="00D12A97"/>
    <w:rsid w:val="00D34DE4"/>
    <w:rsid w:val="00D40462"/>
    <w:rsid w:val="00D64DC4"/>
    <w:rsid w:val="00D75192"/>
    <w:rsid w:val="00DC2643"/>
    <w:rsid w:val="00DD5FBB"/>
    <w:rsid w:val="00DF1E34"/>
    <w:rsid w:val="00E01DC7"/>
    <w:rsid w:val="00E63A39"/>
    <w:rsid w:val="00E71079"/>
    <w:rsid w:val="00E9110C"/>
    <w:rsid w:val="00EA12CD"/>
    <w:rsid w:val="00F2503F"/>
    <w:rsid w:val="00FC5981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B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3B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72"/>
    <w:rPr>
      <w:sz w:val="0"/>
      <w:szCs w:val="0"/>
    </w:rPr>
  </w:style>
  <w:style w:type="table" w:styleId="TableGrid">
    <w:name w:val="Table Grid"/>
    <w:basedOn w:val="TableNormal"/>
    <w:uiPriority w:val="99"/>
    <w:rsid w:val="0061795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A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5EF8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4A070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D5FBB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B72"/>
    <w:rPr>
      <w:szCs w:val="24"/>
    </w:rPr>
  </w:style>
  <w:style w:type="paragraph" w:styleId="Header">
    <w:name w:val="header"/>
    <w:basedOn w:val="Normal"/>
    <w:link w:val="HeaderChar"/>
    <w:uiPriority w:val="99"/>
    <w:rsid w:val="0066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4AA9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166D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308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dell</dc:creator>
  <cp:keywords/>
  <dc:description/>
  <cp:lastModifiedBy>葛维娜</cp:lastModifiedBy>
  <cp:revision>4</cp:revision>
  <cp:lastPrinted>2010-10-26T02:24:00Z</cp:lastPrinted>
  <dcterms:created xsi:type="dcterms:W3CDTF">2013-03-26T07:16:00Z</dcterms:created>
  <dcterms:modified xsi:type="dcterms:W3CDTF">2013-03-26T08:12:00Z</dcterms:modified>
</cp:coreProperties>
</file>